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0B1C" w14:textId="77777777" w:rsidR="0072055B" w:rsidRPr="00494DB6" w:rsidRDefault="00494DB6" w:rsidP="005C6D46">
      <w:pPr>
        <w:pStyle w:val="Titel2rechtsbndig"/>
        <w:spacing w:line="250" w:lineRule="atLeast"/>
        <w:rPr>
          <w:lang w:val="it-CH"/>
        </w:rPr>
      </w:pPr>
      <w:bookmarkStart w:id="0" w:name="OLE_LINK1"/>
      <w:bookmarkStart w:id="1" w:name="OLE_LINK2"/>
      <w:r>
        <w:rPr>
          <w:lang w:val="it-CH"/>
        </w:rPr>
        <w:t>Com</w:t>
      </w:r>
      <w:r w:rsidR="00355EA2" w:rsidRPr="00494DB6">
        <w:rPr>
          <w:lang w:val="it-CH"/>
        </w:rPr>
        <w:t>unicato del CSFO</w:t>
      </w:r>
      <w:bookmarkEnd w:id="0"/>
      <w:bookmarkEnd w:id="1"/>
      <w:r w:rsidR="00355EA2" w:rsidRPr="00494DB6">
        <w:rPr>
          <w:lang w:val="it-CH"/>
        </w:rPr>
        <w:br/>
      </w:r>
      <w:bookmarkStart w:id="2" w:name="OLE_LINK3"/>
      <w:bookmarkStart w:id="3" w:name="OLE_LINK4"/>
      <w:r w:rsidR="002E31BC">
        <w:rPr>
          <w:lang w:val="it-CH"/>
        </w:rPr>
        <w:t>Divisione</w:t>
      </w:r>
      <w:r w:rsidR="00355EA2" w:rsidRPr="00494DB6">
        <w:rPr>
          <w:lang w:val="it-CH"/>
        </w:rPr>
        <w:t xml:space="preserve"> </w:t>
      </w:r>
      <w:r w:rsidR="002E31BC">
        <w:rPr>
          <w:lang w:val="it-CH"/>
        </w:rPr>
        <w:t>Media F</w:t>
      </w:r>
      <w:r w:rsidR="00355EA2" w:rsidRPr="00494DB6">
        <w:rPr>
          <w:lang w:val="it-CH"/>
        </w:rPr>
        <w:t>ormazione professionale</w:t>
      </w:r>
      <w:bookmarkEnd w:id="2"/>
      <w:bookmarkEnd w:id="3"/>
    </w:p>
    <w:p w14:paraId="34A41EB8" w14:textId="77777777" w:rsidR="0072055B" w:rsidRPr="00EA2434" w:rsidRDefault="00EA2434" w:rsidP="005C6D46">
      <w:pPr>
        <w:pStyle w:val="Titel1rechtsbndig"/>
        <w:spacing w:line="250" w:lineRule="atLeast"/>
        <w:rPr>
          <w:lang w:val="it-CH"/>
        </w:rPr>
      </w:pPr>
      <w:r w:rsidRPr="00EA2434">
        <w:rPr>
          <w:lang w:val="it-CH"/>
        </w:rPr>
        <w:t>Promemoria</w:t>
      </w:r>
    </w:p>
    <w:p w14:paraId="173B41E7" w14:textId="77777777" w:rsidR="0072055B" w:rsidRPr="00E20EB3" w:rsidRDefault="00EA2434" w:rsidP="005C6D46">
      <w:pPr>
        <w:pStyle w:val="ZusatzzuTitel3linksbndig"/>
        <w:spacing w:line="250" w:lineRule="atLeast"/>
        <w:rPr>
          <w:b/>
          <w:bCs/>
          <w:lang w:val="it-CH"/>
        </w:rPr>
      </w:pPr>
      <w:r w:rsidRPr="00EA2434">
        <w:rPr>
          <w:b/>
          <w:bCs/>
          <w:lang w:val="it-CH"/>
        </w:rPr>
        <w:t>Una selezione di argomenti riguardanti la formazione professionale – in breve</w:t>
      </w:r>
    </w:p>
    <w:p w14:paraId="575BF237" w14:textId="77777777" w:rsidR="007260CF" w:rsidRPr="009B3892" w:rsidRDefault="007260CF" w:rsidP="005C6D46">
      <w:pPr>
        <w:spacing w:line="250" w:lineRule="atLeast"/>
        <w:rPr>
          <w:noProof/>
          <w:lang w:val="it-CH"/>
        </w:rPr>
      </w:pPr>
    </w:p>
    <w:p w14:paraId="7D6803C4" w14:textId="77777777" w:rsidR="0072055B" w:rsidRPr="00360EDF" w:rsidRDefault="00EA2434" w:rsidP="005C6D46">
      <w:pPr>
        <w:pStyle w:val="LauftextBlocksatzmitTrennung"/>
        <w:spacing w:line="250" w:lineRule="atLeast"/>
        <w:rPr>
          <w:spacing w:val="4"/>
          <w:lang w:val="it-CH"/>
        </w:rPr>
      </w:pPr>
      <w:r w:rsidRPr="00360EDF">
        <w:rPr>
          <w:spacing w:val="4"/>
          <w:lang w:val="it-CH"/>
        </w:rPr>
        <w:t xml:space="preserve">I promemoria ufficiali dei </w:t>
      </w:r>
      <w:r w:rsidR="00EF5646" w:rsidRPr="00360EDF">
        <w:rPr>
          <w:spacing w:val="4"/>
          <w:lang w:val="it-CH"/>
        </w:rPr>
        <w:t>C</w:t>
      </w:r>
      <w:r w:rsidRPr="00360EDF">
        <w:rPr>
          <w:spacing w:val="4"/>
          <w:lang w:val="it-CH"/>
        </w:rPr>
        <w:t>antoni si orientano alla pratica della formazione;</w:t>
      </w:r>
      <w:r w:rsidR="00EF5646" w:rsidRPr="00360EDF">
        <w:rPr>
          <w:spacing w:val="4"/>
          <w:lang w:val="it-CH"/>
        </w:rPr>
        <w:t xml:space="preserve"> </w:t>
      </w:r>
      <w:r w:rsidR="008D1AC2" w:rsidRPr="009B3892">
        <w:rPr>
          <w:rFonts w:ascii="Helvetica" w:hAnsi="Helvetica" w:cs="Helvetica"/>
          <w:color w:val="000000"/>
          <w:spacing w:val="0"/>
          <w:lang w:val="it-CH"/>
        </w:rPr>
        <w:t>i</w:t>
      </w:r>
      <w:r w:rsidR="00943ECD" w:rsidRPr="009B3892">
        <w:rPr>
          <w:rFonts w:ascii="Helvetica" w:hAnsi="Helvetica" w:cs="Helvetica"/>
          <w:color w:val="000000"/>
          <w:spacing w:val="0"/>
          <w:lang w:val="it-CH"/>
        </w:rPr>
        <w:t xml:space="preserve"> </w:t>
      </w:r>
      <w:r w:rsidR="008D1AC2" w:rsidRPr="009B3892">
        <w:rPr>
          <w:rFonts w:ascii="Helvetica" w:hAnsi="Helvetica" w:cs="Helvetica"/>
          <w:color w:val="000000"/>
          <w:spacing w:val="0"/>
          <w:lang w:val="it-CH"/>
        </w:rPr>
        <w:t xml:space="preserve">testi che vanno dalle due alle dieci pagine </w:t>
      </w:r>
      <w:r w:rsidRPr="00360EDF">
        <w:rPr>
          <w:spacing w:val="4"/>
          <w:lang w:val="it-CH"/>
        </w:rPr>
        <w:t xml:space="preserve">riassumono i punti più importanti dell’argomento in questione e illustrano come procedere all’occorrenza. In fondo ai documenti si trovano indirizzi e link utili. I </w:t>
      </w:r>
      <w:r w:rsidR="008D1AC2" w:rsidRPr="009B3892">
        <w:rPr>
          <w:rFonts w:cs="Arial"/>
          <w:color w:val="070707"/>
          <w:spacing w:val="0"/>
          <w:lang w:val="it-CH"/>
        </w:rPr>
        <w:t>quasi trenta</w:t>
      </w:r>
      <w:r w:rsidRPr="008D1AC2">
        <w:rPr>
          <w:rFonts w:cs="Arial"/>
          <w:spacing w:val="4"/>
          <w:lang w:val="it-CH"/>
        </w:rPr>
        <w:t xml:space="preserve"> </w:t>
      </w:r>
      <w:r w:rsidRPr="00360EDF">
        <w:rPr>
          <w:spacing w:val="4"/>
          <w:lang w:val="it-CH"/>
        </w:rPr>
        <w:t xml:space="preserve">promemoria sono stati elaborati in collaborazione con vari gruppi di lavoro, commissioni e </w:t>
      </w:r>
      <w:r w:rsidR="00EF5646" w:rsidRPr="00360EDF">
        <w:rPr>
          <w:spacing w:val="4"/>
          <w:lang w:val="it-CH"/>
        </w:rPr>
        <w:t xml:space="preserve">con </w:t>
      </w:r>
      <w:r w:rsidR="00A806D5" w:rsidRPr="00360EDF">
        <w:rPr>
          <w:spacing w:val="4"/>
          <w:lang w:val="it-CH"/>
        </w:rPr>
        <w:t>la Segreteria di Stato per la formazione, la ricerca e l’innovazione (SEFRI)</w:t>
      </w:r>
      <w:r w:rsidRPr="00360EDF">
        <w:rPr>
          <w:spacing w:val="4"/>
          <w:lang w:val="it-CH"/>
        </w:rPr>
        <w:t>. In parte sono integrati nel «</w:t>
      </w:r>
      <w:r w:rsidR="0092087A" w:rsidRPr="00360EDF">
        <w:rPr>
          <w:spacing w:val="4"/>
          <w:lang w:val="it-CH"/>
        </w:rPr>
        <w:t>Manuale per la formazione di base in azienda</w:t>
      </w:r>
      <w:r w:rsidRPr="00360EDF">
        <w:rPr>
          <w:spacing w:val="4"/>
          <w:lang w:val="it-CH"/>
        </w:rPr>
        <w:t xml:space="preserve">». I promemoria vengono aggiornati regolarmente e sono disponibili gratuitamente sul sito </w:t>
      </w:r>
      <w:r w:rsidRPr="003B781A">
        <w:rPr>
          <w:i/>
          <w:spacing w:val="4"/>
          <w:u w:val="single"/>
          <w:lang w:val="it-CH"/>
        </w:rPr>
        <w:t>www.memo.formazioneprof.ch</w:t>
      </w:r>
      <w:r w:rsidRPr="00360EDF">
        <w:rPr>
          <w:spacing w:val="4"/>
          <w:lang w:val="it-CH"/>
        </w:rPr>
        <w:t>.</w:t>
      </w:r>
    </w:p>
    <w:p w14:paraId="1A65639A" w14:textId="77777777" w:rsidR="0072055B" w:rsidRPr="009B3892" w:rsidRDefault="008D1AC2" w:rsidP="005C6D46">
      <w:pPr>
        <w:pStyle w:val="LauftextBlocksatzmitTrennung"/>
        <w:spacing w:before="120" w:line="250" w:lineRule="atLeast"/>
        <w:rPr>
          <w:rFonts w:cs="Arial"/>
          <w:color w:val="000000"/>
          <w:lang w:val="it-CH"/>
        </w:rPr>
      </w:pPr>
      <w:r w:rsidRPr="009B3892">
        <w:rPr>
          <w:rFonts w:cs="Arial"/>
          <w:color w:val="000000"/>
          <w:lang w:val="it-CH"/>
        </w:rPr>
        <w:t>I promemoria si indirizzano in primo luogo ai formatori e alle aziende formatrici. Per questo si rivolgono direttamente ai formatori. Le informazioni possono però rivelarsi utili anche agli insegnanti delle scuole professionali, alle persone in formazione, ai loro genitori o ai rappresentanti legali nonché agli uffici della formazione professionale, ai professionisti della formazione professionale e alle organizzazioni del mondo del lavoro (oml).</w:t>
      </w:r>
    </w:p>
    <w:p w14:paraId="3EAAC5EA" w14:textId="77777777" w:rsidR="008D1AC2" w:rsidRPr="00EA2434" w:rsidRDefault="008D1AC2" w:rsidP="005C6D46">
      <w:pPr>
        <w:pStyle w:val="LauftextBlocksatzmitTrennung"/>
        <w:spacing w:line="250" w:lineRule="atLeast"/>
        <w:rPr>
          <w:lang w:val="it-CH"/>
        </w:rPr>
      </w:pPr>
    </w:p>
    <w:p w14:paraId="387779F9" w14:textId="77777777" w:rsidR="00EA2434" w:rsidRPr="00EA2434" w:rsidRDefault="00EA2434" w:rsidP="005C6D46">
      <w:pPr>
        <w:pStyle w:val="Untertitellinksbndig"/>
        <w:spacing w:line="250" w:lineRule="atLeast"/>
        <w:rPr>
          <w:lang w:val="it-CH"/>
        </w:rPr>
      </w:pPr>
      <w:r w:rsidRPr="00EA2434">
        <w:rPr>
          <w:lang w:val="it-CH"/>
        </w:rPr>
        <w:t>Temi generali della formazione professionale</w:t>
      </w:r>
    </w:p>
    <w:p w14:paraId="5A8F28BC" w14:textId="77777777" w:rsidR="00E317D5" w:rsidRPr="00E317D5" w:rsidRDefault="00E317D5"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 xml:space="preserve">Creare e organizzare una rete di aziende formatrici (no. 20) </w:t>
      </w:r>
    </w:p>
    <w:p w14:paraId="411AA7FD" w14:textId="562CEC9A" w:rsidR="00E317D5" w:rsidRDefault="00D9230F" w:rsidP="005C6D46">
      <w:pPr>
        <w:pStyle w:val="LauftextBlocksatzmitTrennung"/>
        <w:numPr>
          <w:ilvl w:val="0"/>
          <w:numId w:val="13"/>
        </w:numPr>
        <w:tabs>
          <w:tab w:val="left" w:pos="284"/>
        </w:tabs>
        <w:spacing w:after="20" w:line="250" w:lineRule="atLeast"/>
        <w:ind w:left="0" w:firstLine="0"/>
        <w:jc w:val="left"/>
        <w:rPr>
          <w:spacing w:val="4"/>
          <w:lang w:val="it-CH"/>
        </w:rPr>
      </w:pPr>
      <w:r>
        <w:rPr>
          <w:spacing w:val="4"/>
          <w:lang w:val="it-CH"/>
        </w:rPr>
        <w:t>F</w:t>
      </w:r>
      <w:r w:rsidR="00E317D5" w:rsidRPr="00E317D5">
        <w:rPr>
          <w:spacing w:val="4"/>
          <w:lang w:val="it-CH"/>
        </w:rPr>
        <w:t xml:space="preserve">ormazione professionale di base biennale con certificato federale </w:t>
      </w:r>
    </w:p>
    <w:p w14:paraId="36AB59C5" w14:textId="554E10AA" w:rsidR="00E317D5" w:rsidRDefault="00E317D5" w:rsidP="005C6D46">
      <w:pPr>
        <w:pStyle w:val="LauftextBlocksatzmitTrennung"/>
        <w:tabs>
          <w:tab w:val="left" w:pos="284"/>
        </w:tabs>
        <w:spacing w:after="20" w:line="250" w:lineRule="atLeast"/>
        <w:jc w:val="left"/>
        <w:rPr>
          <w:spacing w:val="4"/>
          <w:lang w:val="it-CH"/>
        </w:rPr>
      </w:pPr>
      <w:r>
        <w:rPr>
          <w:spacing w:val="4"/>
          <w:lang w:val="it-CH"/>
        </w:rPr>
        <w:tab/>
      </w:r>
      <w:r w:rsidRPr="00E317D5">
        <w:rPr>
          <w:spacing w:val="4"/>
          <w:lang w:val="it-CH"/>
        </w:rPr>
        <w:t xml:space="preserve">di formazione pratica (no. 15) </w:t>
      </w:r>
    </w:p>
    <w:p w14:paraId="2EE22E17" w14:textId="558BE144" w:rsidR="00D9230F" w:rsidRPr="00D9230F" w:rsidRDefault="00D9230F"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 xml:space="preserve">Formazione professionale di base e servizio militare (no. 17) </w:t>
      </w:r>
    </w:p>
    <w:p w14:paraId="669FB1A2" w14:textId="2294FFE4" w:rsidR="00E317D5" w:rsidRDefault="00D9230F" w:rsidP="005C6D46">
      <w:pPr>
        <w:pStyle w:val="LauftextBlocksatzmitTrennung"/>
        <w:numPr>
          <w:ilvl w:val="0"/>
          <w:numId w:val="13"/>
        </w:numPr>
        <w:tabs>
          <w:tab w:val="left" w:pos="284"/>
        </w:tabs>
        <w:spacing w:after="20" w:line="250" w:lineRule="atLeast"/>
        <w:ind w:left="0" w:firstLine="0"/>
        <w:jc w:val="left"/>
        <w:rPr>
          <w:spacing w:val="4"/>
          <w:lang w:val="it-CH"/>
        </w:rPr>
      </w:pPr>
      <w:r>
        <w:rPr>
          <w:spacing w:val="4"/>
          <w:lang w:val="it-CH"/>
        </w:rPr>
        <w:t>F</w:t>
      </w:r>
      <w:r w:rsidR="00E317D5" w:rsidRPr="00E317D5">
        <w:rPr>
          <w:spacing w:val="4"/>
          <w:lang w:val="it-CH"/>
        </w:rPr>
        <w:t xml:space="preserve">ormazione professionale di base triennale o quadriennale con attestato </w:t>
      </w:r>
    </w:p>
    <w:p w14:paraId="176E703E" w14:textId="77777777" w:rsidR="00E317D5" w:rsidRPr="00E317D5" w:rsidRDefault="00E317D5" w:rsidP="005C6D46">
      <w:pPr>
        <w:pStyle w:val="LauftextBlocksatzmitTrennung"/>
        <w:tabs>
          <w:tab w:val="left" w:pos="284"/>
        </w:tabs>
        <w:spacing w:after="20" w:line="250" w:lineRule="atLeast"/>
        <w:jc w:val="left"/>
        <w:rPr>
          <w:spacing w:val="4"/>
          <w:lang w:val="it-CH"/>
        </w:rPr>
      </w:pPr>
      <w:r>
        <w:rPr>
          <w:spacing w:val="4"/>
          <w:lang w:val="it-CH"/>
        </w:rPr>
        <w:tab/>
      </w:r>
      <w:r w:rsidRPr="00E317D5">
        <w:rPr>
          <w:spacing w:val="4"/>
          <w:lang w:val="it-CH"/>
        </w:rPr>
        <w:t xml:space="preserve">federale di capacità (no. 16) </w:t>
      </w:r>
    </w:p>
    <w:p w14:paraId="33ED6A21" w14:textId="77777777" w:rsidR="00D122BE" w:rsidRPr="00E317D5" w:rsidRDefault="00D122BE" w:rsidP="005C6D46">
      <w:pPr>
        <w:pStyle w:val="LauftextBlocksatzmitTrennung"/>
        <w:numPr>
          <w:ilvl w:val="0"/>
          <w:numId w:val="13"/>
        </w:numPr>
        <w:tabs>
          <w:tab w:val="left" w:pos="284"/>
        </w:tabs>
        <w:spacing w:after="20" w:line="250" w:lineRule="atLeast"/>
        <w:ind w:left="0" w:firstLine="0"/>
        <w:jc w:val="left"/>
        <w:rPr>
          <w:spacing w:val="4"/>
          <w:lang w:val="it-CH"/>
        </w:rPr>
      </w:pPr>
      <w:r>
        <w:rPr>
          <w:spacing w:val="4"/>
          <w:lang w:val="it-CH"/>
        </w:rPr>
        <w:t>Lavori pericolosi – misure die accompagnamento (no. 22)</w:t>
      </w:r>
    </w:p>
    <w:p w14:paraId="360D4EF4" w14:textId="77777777" w:rsidR="00E317D5" w:rsidRPr="00E317D5" w:rsidRDefault="00E317D5"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 xml:space="preserve">Lavoro ridotto e chiusura dell'azienda formatrice (no. 2) </w:t>
      </w:r>
    </w:p>
    <w:p w14:paraId="379AC4C0" w14:textId="77777777" w:rsidR="00E317D5" w:rsidRPr="00E317D5" w:rsidRDefault="00E317D5"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 xml:space="preserve">Maggiore età (no. 21) </w:t>
      </w:r>
    </w:p>
    <w:p w14:paraId="477AD8FC" w14:textId="6DE20B37" w:rsidR="00E317D5" w:rsidRDefault="00D9230F" w:rsidP="005C6D46">
      <w:pPr>
        <w:pStyle w:val="LauftextBlocksatzmitTrennung"/>
        <w:numPr>
          <w:ilvl w:val="0"/>
          <w:numId w:val="13"/>
        </w:numPr>
        <w:tabs>
          <w:tab w:val="left" w:pos="284"/>
        </w:tabs>
        <w:spacing w:after="20" w:line="250" w:lineRule="atLeast"/>
        <w:ind w:left="0" w:firstLine="0"/>
        <w:jc w:val="left"/>
        <w:rPr>
          <w:spacing w:val="4"/>
          <w:lang w:val="it-CH"/>
        </w:rPr>
      </w:pPr>
      <w:r>
        <w:rPr>
          <w:spacing w:val="4"/>
          <w:lang w:val="it-CH"/>
        </w:rPr>
        <w:t>M</w:t>
      </w:r>
      <w:r w:rsidR="00E317D5" w:rsidRPr="00E317D5">
        <w:rPr>
          <w:spacing w:val="4"/>
          <w:lang w:val="it-CH"/>
        </w:rPr>
        <w:t xml:space="preserve">aturità professionale (no. 10) </w:t>
      </w:r>
    </w:p>
    <w:p w14:paraId="4EE31037" w14:textId="77777777" w:rsidR="00E317D5" w:rsidRPr="00E317D5" w:rsidRDefault="00E317D5"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 xml:space="preserve">Regolamentazione delle vacanze per le persone in formazione professionale di base (no. 4) </w:t>
      </w:r>
    </w:p>
    <w:p w14:paraId="77F1F18F" w14:textId="46F3E6B6" w:rsidR="00E317D5" w:rsidRDefault="00E317D5"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 xml:space="preserve">Reti di aziende formatrici (no. 19) </w:t>
      </w:r>
    </w:p>
    <w:p w14:paraId="15E6B8E6" w14:textId="5BFBAC46" w:rsidR="00703674" w:rsidRPr="00703674" w:rsidRDefault="00703674" w:rsidP="00703674">
      <w:pPr>
        <w:pStyle w:val="LauftextBlocksatzmitTrennung"/>
        <w:numPr>
          <w:ilvl w:val="0"/>
          <w:numId w:val="13"/>
        </w:numPr>
        <w:tabs>
          <w:tab w:val="left" w:pos="284"/>
        </w:tabs>
        <w:spacing w:after="20" w:line="250" w:lineRule="atLeast"/>
        <w:ind w:left="0" w:firstLine="0"/>
        <w:jc w:val="left"/>
        <w:rPr>
          <w:rFonts w:cs="Arial"/>
          <w:spacing w:val="4"/>
          <w:lang w:val="it-CH"/>
        </w:rPr>
      </w:pPr>
      <w:r w:rsidRPr="001D36D1">
        <w:rPr>
          <w:rFonts w:cs="Arial"/>
          <w:color w:val="000000"/>
          <w:spacing w:val="0"/>
        </w:rPr>
        <w:t>Scioglimento del contratto di tirocinio (no. 23)</w:t>
      </w:r>
    </w:p>
    <w:p w14:paraId="17CCE427" w14:textId="77777777" w:rsidR="00E317D5" w:rsidRDefault="00E317D5" w:rsidP="005C6D46">
      <w:pPr>
        <w:pStyle w:val="LauftextBlocksatzmitTrennung"/>
        <w:numPr>
          <w:ilvl w:val="0"/>
          <w:numId w:val="13"/>
        </w:numPr>
        <w:tabs>
          <w:tab w:val="left" w:pos="284"/>
        </w:tabs>
        <w:spacing w:after="20" w:line="250" w:lineRule="atLeast"/>
        <w:ind w:left="0" w:firstLine="0"/>
        <w:jc w:val="left"/>
        <w:rPr>
          <w:spacing w:val="4"/>
          <w:lang w:val="it-CH"/>
        </w:rPr>
      </w:pPr>
      <w:r w:rsidRPr="00E317D5">
        <w:rPr>
          <w:spacing w:val="4"/>
          <w:lang w:val="it-CH"/>
        </w:rPr>
        <w:t>Stage d'orientamento e d'osservazione - Promemoria per l'organizzazione di stage</w:t>
      </w:r>
    </w:p>
    <w:p w14:paraId="2A59608B" w14:textId="0EA70F76" w:rsidR="00E317D5" w:rsidRDefault="00E317D5" w:rsidP="005C6D46">
      <w:pPr>
        <w:pStyle w:val="LauftextBlocksatzmitTrennung"/>
        <w:tabs>
          <w:tab w:val="left" w:pos="284"/>
        </w:tabs>
        <w:spacing w:after="20" w:line="250" w:lineRule="atLeast"/>
        <w:jc w:val="left"/>
        <w:rPr>
          <w:spacing w:val="4"/>
          <w:lang w:val="it-CH"/>
        </w:rPr>
      </w:pPr>
      <w:r w:rsidRPr="00E317D5">
        <w:rPr>
          <w:spacing w:val="4"/>
          <w:lang w:val="it-CH"/>
        </w:rPr>
        <w:t xml:space="preserve"> </w:t>
      </w:r>
      <w:r>
        <w:rPr>
          <w:spacing w:val="4"/>
          <w:lang w:val="it-CH"/>
        </w:rPr>
        <w:tab/>
      </w:r>
      <w:r w:rsidRPr="00E317D5">
        <w:rPr>
          <w:spacing w:val="4"/>
          <w:lang w:val="it-CH"/>
        </w:rPr>
        <w:t xml:space="preserve">d'orientamento e d'osservazione presso l'azienda formatrice (no. 8) </w:t>
      </w:r>
    </w:p>
    <w:p w14:paraId="41D98D10" w14:textId="77777777" w:rsidR="0072055B" w:rsidRPr="0047201C" w:rsidRDefault="0072055B" w:rsidP="005C6D46">
      <w:pPr>
        <w:pStyle w:val="LauftextBlocksatzmitTrennung"/>
        <w:tabs>
          <w:tab w:val="num" w:pos="284"/>
        </w:tabs>
        <w:spacing w:line="250" w:lineRule="atLeast"/>
        <w:ind w:left="284" w:hanging="284"/>
        <w:jc w:val="left"/>
        <w:rPr>
          <w:lang w:val="it-CH"/>
        </w:rPr>
      </w:pPr>
    </w:p>
    <w:p w14:paraId="6CE22EC5" w14:textId="3756DF63" w:rsidR="00692D5B" w:rsidRDefault="00692D5B" w:rsidP="008D7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Helvetica" w:eastAsia="Times New Roman" w:hAnsi="Helvetica" w:cs="Helvetica"/>
          <w:b/>
          <w:bCs/>
          <w:color w:val="000000"/>
          <w:spacing w:val="0"/>
          <w:sz w:val="21"/>
          <w:szCs w:val="21"/>
        </w:rPr>
      </w:pPr>
      <w:proofErr w:type="spellStart"/>
      <w:r w:rsidRPr="00692D5B">
        <w:rPr>
          <w:rFonts w:ascii="Helvetica" w:eastAsia="Times New Roman" w:hAnsi="Helvetica" w:cs="Helvetica"/>
          <w:b/>
          <w:bCs/>
          <w:color w:val="000000"/>
          <w:spacing w:val="0"/>
          <w:sz w:val="21"/>
          <w:szCs w:val="21"/>
        </w:rPr>
        <w:t>Procedura</w:t>
      </w:r>
      <w:proofErr w:type="spellEnd"/>
      <w:r w:rsidRPr="00692D5B">
        <w:rPr>
          <w:rFonts w:ascii="Helvetica" w:eastAsia="Times New Roman" w:hAnsi="Helvetica" w:cs="Helvetica"/>
          <w:b/>
          <w:bCs/>
          <w:color w:val="000000"/>
          <w:spacing w:val="0"/>
          <w:sz w:val="21"/>
          <w:szCs w:val="21"/>
        </w:rPr>
        <w:t xml:space="preserve"> di </w:t>
      </w:r>
      <w:proofErr w:type="spellStart"/>
      <w:r w:rsidRPr="00692D5B">
        <w:rPr>
          <w:rFonts w:ascii="Helvetica" w:eastAsia="Times New Roman" w:hAnsi="Helvetica" w:cs="Helvetica"/>
          <w:b/>
          <w:bCs/>
          <w:color w:val="000000"/>
          <w:spacing w:val="0"/>
          <w:sz w:val="21"/>
          <w:szCs w:val="21"/>
        </w:rPr>
        <w:t>qualificazione</w:t>
      </w:r>
      <w:proofErr w:type="spellEnd"/>
    </w:p>
    <w:p w14:paraId="081A8E5B" w14:textId="77777777" w:rsidR="00692D5B" w:rsidRPr="00E317D5" w:rsidRDefault="00692D5B" w:rsidP="00692D5B">
      <w:pPr>
        <w:pStyle w:val="LauftextBlocksatzmitTrennung"/>
        <w:numPr>
          <w:ilvl w:val="0"/>
          <w:numId w:val="13"/>
        </w:numPr>
        <w:tabs>
          <w:tab w:val="left" w:pos="284"/>
        </w:tabs>
        <w:spacing w:after="20" w:line="250" w:lineRule="atLeast"/>
        <w:ind w:left="0" w:firstLine="0"/>
        <w:jc w:val="left"/>
        <w:rPr>
          <w:spacing w:val="4"/>
          <w:lang w:val="it-CH"/>
        </w:rPr>
      </w:pPr>
      <w:r w:rsidRPr="00D9230F">
        <w:rPr>
          <w:spacing w:val="4"/>
          <w:lang w:val="it-CH"/>
        </w:rPr>
        <w:t>Procedura di qualificazione per adulti senza formazione professionale di base (no. 6)</w:t>
      </w:r>
    </w:p>
    <w:p w14:paraId="1AC4B9DA" w14:textId="77777777" w:rsidR="00692D5B" w:rsidRPr="00692D5B" w:rsidRDefault="00692D5B" w:rsidP="00692D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eastAsia="Times New Roman" w:hAnsi="Helvetica" w:cs="Helvetica"/>
          <w:b/>
          <w:bCs/>
          <w:color w:val="000000"/>
          <w:spacing w:val="0"/>
          <w:sz w:val="21"/>
          <w:szCs w:val="21"/>
        </w:rPr>
      </w:pPr>
    </w:p>
    <w:p w14:paraId="52056D1D" w14:textId="77777777" w:rsidR="00EA2434" w:rsidRPr="00EA2434" w:rsidRDefault="00EA2434" w:rsidP="005C6D46">
      <w:pPr>
        <w:pStyle w:val="Untertitellinksbndig"/>
        <w:spacing w:line="250" w:lineRule="atLeast"/>
        <w:rPr>
          <w:lang w:val="it-CH"/>
        </w:rPr>
      </w:pPr>
      <w:r w:rsidRPr="00EA2434">
        <w:rPr>
          <w:lang w:val="it-CH"/>
        </w:rPr>
        <w:t>Raccolta di promemoria «Pari opportunità e relazioni adeguate»</w:t>
      </w:r>
    </w:p>
    <w:p w14:paraId="3537C442" w14:textId="57B3E515" w:rsidR="00EA2434" w:rsidRPr="00EA2434" w:rsidRDefault="00EA2434" w:rsidP="005C6D46">
      <w:pPr>
        <w:spacing w:line="250" w:lineRule="atLeast"/>
        <w:jc w:val="both"/>
        <w:rPr>
          <w:lang w:val="it-CH"/>
        </w:rPr>
      </w:pPr>
      <w:r w:rsidRPr="00EA2434">
        <w:rPr>
          <w:lang w:val="it-CH"/>
        </w:rPr>
        <w:t xml:space="preserve">La raccolta dei </w:t>
      </w:r>
      <w:r w:rsidRPr="001D36D1">
        <w:rPr>
          <w:rFonts w:cs="Arial"/>
          <w:lang w:val="it-CH"/>
        </w:rPr>
        <w:t xml:space="preserve">promemoria </w:t>
      </w:r>
      <w:r w:rsidR="001D36D1" w:rsidRPr="001D36D1">
        <w:rPr>
          <w:rFonts w:eastAsia="Times New Roman" w:cs="Arial"/>
          <w:color w:val="000000"/>
          <w:spacing w:val="0"/>
        </w:rPr>
        <w:t>«</w:t>
      </w:r>
      <w:r w:rsidRPr="001D36D1">
        <w:rPr>
          <w:rFonts w:cs="Arial"/>
          <w:lang w:val="it-CH"/>
        </w:rPr>
        <w:t>Pari opportunità e relazioni adeguate</w:t>
      </w:r>
      <w:r w:rsidR="001D36D1" w:rsidRPr="001D36D1">
        <w:rPr>
          <w:rFonts w:eastAsia="Times New Roman" w:cs="Arial"/>
          <w:color w:val="000000"/>
          <w:spacing w:val="0"/>
        </w:rPr>
        <w:t>»</w:t>
      </w:r>
      <w:r w:rsidRPr="00EA2434">
        <w:rPr>
          <w:lang w:val="it-CH"/>
        </w:rPr>
        <w:t xml:space="preserve"> intende sensibilizzare i formatori </w:t>
      </w:r>
      <w:r w:rsidR="00532942" w:rsidRPr="00532942">
        <w:rPr>
          <w:lang w:val="it-CH"/>
        </w:rPr>
        <w:t>in azienda</w:t>
      </w:r>
      <w:r w:rsidR="00532942">
        <w:rPr>
          <w:lang w:val="it-CH"/>
        </w:rPr>
        <w:t xml:space="preserve"> </w:t>
      </w:r>
      <w:r w:rsidRPr="00EA2434" w:rsidDel="00AA61EF">
        <w:rPr>
          <w:lang w:val="it-CH"/>
        </w:rPr>
        <w:t>e</w:t>
      </w:r>
      <w:r w:rsidRPr="00EA2434">
        <w:rPr>
          <w:lang w:val="it-CH"/>
        </w:rPr>
        <w:t xml:space="preserve"> le aziende formatrici agli argomenti qui elencati e informarli sui problemi che potrebbero sorgere nel corso della formazione professionale.</w:t>
      </w:r>
    </w:p>
    <w:p w14:paraId="3770DFD5" w14:textId="77777777" w:rsidR="00EA2434" w:rsidRPr="006A20ED" w:rsidRDefault="00EA2434" w:rsidP="005C6D46">
      <w:pPr>
        <w:numPr>
          <w:ilvl w:val="0"/>
          <w:numId w:val="6"/>
        </w:numPr>
        <w:tabs>
          <w:tab w:val="clear" w:pos="360"/>
          <w:tab w:val="num" w:pos="284"/>
        </w:tabs>
        <w:spacing w:before="120" w:after="20" w:line="250" w:lineRule="atLeast"/>
        <w:ind w:left="357" w:hanging="357"/>
        <w:rPr>
          <w:lang w:val="it-IT"/>
        </w:rPr>
      </w:pPr>
      <w:r w:rsidRPr="0047201C">
        <w:rPr>
          <w:lang w:val="it-CH"/>
        </w:rPr>
        <w:t>Introduzione</w:t>
      </w:r>
      <w:r w:rsidRPr="0047201C">
        <w:rPr>
          <w:lang w:val="it-IT"/>
        </w:rPr>
        <w:t xml:space="preserve"> </w:t>
      </w:r>
      <w:r w:rsidRPr="0047201C">
        <w:rPr>
          <w:sz w:val="18"/>
          <w:szCs w:val="18"/>
        </w:rPr>
        <w:t>(no. 200)</w:t>
      </w:r>
    </w:p>
    <w:p w14:paraId="0047CFA4" w14:textId="3D705BE6" w:rsidR="006A20ED" w:rsidRPr="006A20ED" w:rsidRDefault="006A20ED" w:rsidP="00AC7BEA">
      <w:pPr>
        <w:numPr>
          <w:ilvl w:val="0"/>
          <w:numId w:val="6"/>
        </w:numPr>
        <w:tabs>
          <w:tab w:val="clear" w:pos="360"/>
        </w:tabs>
        <w:spacing w:after="20" w:line="250" w:lineRule="atLeast"/>
        <w:ind w:left="284" w:hanging="284"/>
        <w:rPr>
          <w:lang w:val="it-IT"/>
        </w:rPr>
      </w:pPr>
      <w:r>
        <w:rPr>
          <w:lang w:val="it-CH"/>
        </w:rPr>
        <w:t>Compensazione degli svantaggi</w:t>
      </w:r>
      <w:r w:rsidR="00532942">
        <w:rPr>
          <w:lang w:val="it-CH"/>
        </w:rPr>
        <w:t xml:space="preserve"> </w:t>
      </w:r>
      <w:r w:rsidR="00532942" w:rsidRPr="00532942">
        <w:rPr>
          <w:lang w:val="it-CH"/>
        </w:rPr>
        <w:t>per persone con handicap nella formazione professionale</w:t>
      </w:r>
      <w:r w:rsidRPr="0047201C">
        <w:rPr>
          <w:lang w:val="it-IT"/>
        </w:rPr>
        <w:t xml:space="preserve"> </w:t>
      </w:r>
      <w:r w:rsidRPr="0047201C">
        <w:rPr>
          <w:sz w:val="18"/>
          <w:szCs w:val="18"/>
        </w:rPr>
        <w:t xml:space="preserve">(no. </w:t>
      </w:r>
      <w:r>
        <w:rPr>
          <w:sz w:val="18"/>
          <w:szCs w:val="18"/>
        </w:rPr>
        <w:t>213</w:t>
      </w:r>
      <w:r w:rsidRPr="0047201C">
        <w:rPr>
          <w:sz w:val="18"/>
          <w:szCs w:val="18"/>
        </w:rPr>
        <w:t>)</w:t>
      </w:r>
    </w:p>
    <w:p w14:paraId="5DF57136" w14:textId="77777777" w:rsidR="00EA2434" w:rsidRPr="0047201C" w:rsidRDefault="00EA2434" w:rsidP="005C6D46">
      <w:pPr>
        <w:numPr>
          <w:ilvl w:val="0"/>
          <w:numId w:val="6"/>
        </w:numPr>
        <w:tabs>
          <w:tab w:val="clear" w:pos="360"/>
          <w:tab w:val="num" w:pos="284"/>
        </w:tabs>
        <w:spacing w:after="20" w:line="250" w:lineRule="atLeast"/>
        <w:rPr>
          <w:lang w:val="it-CH"/>
        </w:rPr>
      </w:pPr>
      <w:r w:rsidRPr="0047201C">
        <w:rPr>
          <w:lang w:val="it-CH"/>
        </w:rPr>
        <w:t>Depressione e rischio di suicidio</w:t>
      </w:r>
      <w:r w:rsidR="0047201C">
        <w:rPr>
          <w:lang w:val="it-CH"/>
        </w:rPr>
        <w:t xml:space="preserve"> </w:t>
      </w:r>
      <w:r w:rsidRPr="0047201C">
        <w:rPr>
          <w:sz w:val="18"/>
          <w:szCs w:val="18"/>
          <w:lang w:val="it-CH"/>
        </w:rPr>
        <w:t>(no. 211)</w:t>
      </w:r>
    </w:p>
    <w:p w14:paraId="2C050C05" w14:textId="77777777" w:rsidR="00EA2434" w:rsidRPr="0047201C" w:rsidRDefault="00EA2434" w:rsidP="005C6D46">
      <w:pPr>
        <w:numPr>
          <w:ilvl w:val="0"/>
          <w:numId w:val="6"/>
        </w:numPr>
        <w:tabs>
          <w:tab w:val="clear" w:pos="360"/>
          <w:tab w:val="num" w:pos="284"/>
        </w:tabs>
        <w:spacing w:after="20" w:line="250" w:lineRule="atLeast"/>
      </w:pPr>
      <w:r w:rsidRPr="0047201C">
        <w:rPr>
          <w:lang w:val="it-CH"/>
        </w:rPr>
        <w:t>Dipendenza</w:t>
      </w:r>
      <w:r w:rsidRPr="0047201C">
        <w:t xml:space="preserve"> </w:t>
      </w:r>
      <w:r w:rsidRPr="0047201C">
        <w:rPr>
          <w:sz w:val="18"/>
          <w:szCs w:val="18"/>
        </w:rPr>
        <w:t>(no. 210)</w:t>
      </w:r>
    </w:p>
    <w:p w14:paraId="58AAF727" w14:textId="77777777" w:rsidR="00EA2434" w:rsidRPr="0047201C" w:rsidRDefault="00EA2434" w:rsidP="005C6D46">
      <w:pPr>
        <w:numPr>
          <w:ilvl w:val="0"/>
          <w:numId w:val="6"/>
        </w:numPr>
        <w:tabs>
          <w:tab w:val="clear" w:pos="360"/>
          <w:tab w:val="num" w:pos="284"/>
        </w:tabs>
        <w:spacing w:after="20" w:line="250" w:lineRule="atLeast"/>
      </w:pPr>
      <w:r w:rsidRPr="0047201C">
        <w:rPr>
          <w:lang w:val="it-CH"/>
        </w:rPr>
        <w:t>Dislessia e discalculia</w:t>
      </w:r>
      <w:r w:rsidRPr="0047201C">
        <w:t xml:space="preserve"> </w:t>
      </w:r>
      <w:r w:rsidRPr="0047201C">
        <w:rPr>
          <w:sz w:val="18"/>
          <w:szCs w:val="18"/>
        </w:rPr>
        <w:t>(no. 204)</w:t>
      </w:r>
    </w:p>
    <w:p w14:paraId="5A0488BD" w14:textId="77777777" w:rsidR="008C30A7" w:rsidRPr="00E20EB3" w:rsidRDefault="008C30A7" w:rsidP="005C6D46">
      <w:pPr>
        <w:spacing w:after="20" w:line="250" w:lineRule="atLeast"/>
        <w:sectPr w:rsidR="008C30A7" w:rsidRPr="00E20EB3" w:rsidSect="00E20EB3">
          <w:footerReference w:type="default" r:id="rId7"/>
          <w:footerReference w:type="first" r:id="rId8"/>
          <w:pgSz w:w="11900" w:h="16820"/>
          <w:pgMar w:top="1135" w:right="1418" w:bottom="851" w:left="1418" w:header="709" w:footer="1199" w:gutter="0"/>
          <w:pgNumType w:start="1"/>
          <w:cols w:space="708"/>
          <w:titlePg/>
          <w:docGrid w:linePitch="272"/>
        </w:sectPr>
      </w:pPr>
    </w:p>
    <w:p w14:paraId="630072D0" w14:textId="77777777" w:rsidR="009E0E0B" w:rsidRPr="003A5B4D" w:rsidRDefault="009E0E0B" w:rsidP="009E0E0B">
      <w:pPr>
        <w:numPr>
          <w:ilvl w:val="0"/>
          <w:numId w:val="6"/>
        </w:numPr>
        <w:tabs>
          <w:tab w:val="clear" w:pos="360"/>
          <w:tab w:val="num" w:pos="284"/>
        </w:tabs>
        <w:spacing w:after="20" w:line="250" w:lineRule="atLeast"/>
      </w:pPr>
      <w:r w:rsidRPr="0047201C">
        <w:rPr>
          <w:lang w:val="it-CH"/>
        </w:rPr>
        <w:lastRenderedPageBreak/>
        <w:t>Gravidanza e maternità</w:t>
      </w:r>
      <w:r w:rsidRPr="0047201C">
        <w:t xml:space="preserve"> </w:t>
      </w:r>
      <w:r w:rsidRPr="0047201C">
        <w:rPr>
          <w:sz w:val="18"/>
          <w:szCs w:val="18"/>
        </w:rPr>
        <w:t>(</w:t>
      </w:r>
      <w:proofErr w:type="spellStart"/>
      <w:r w:rsidRPr="0047201C">
        <w:rPr>
          <w:sz w:val="18"/>
          <w:szCs w:val="18"/>
        </w:rPr>
        <w:t>no</w:t>
      </w:r>
      <w:proofErr w:type="spellEnd"/>
      <w:r w:rsidRPr="0047201C">
        <w:rPr>
          <w:sz w:val="18"/>
          <w:szCs w:val="18"/>
        </w:rPr>
        <w:t>. 208)</w:t>
      </w:r>
    </w:p>
    <w:p w14:paraId="23417E9D" w14:textId="77777777" w:rsidR="009E0E0B" w:rsidRPr="009B3892" w:rsidRDefault="009E0E0B" w:rsidP="009E0E0B">
      <w:pPr>
        <w:numPr>
          <w:ilvl w:val="0"/>
          <w:numId w:val="6"/>
        </w:numPr>
        <w:tabs>
          <w:tab w:val="clear" w:pos="360"/>
          <w:tab w:val="num" w:pos="284"/>
        </w:tabs>
        <w:spacing w:after="20" w:line="250" w:lineRule="atLeast"/>
        <w:rPr>
          <w:lang w:val="it-CH"/>
        </w:rPr>
      </w:pPr>
      <w:r>
        <w:rPr>
          <w:lang w:val="it-CH"/>
        </w:rPr>
        <w:t>Igiene</w:t>
      </w:r>
      <w:r w:rsidRPr="0047201C">
        <w:rPr>
          <w:lang w:val="it-CH"/>
        </w:rPr>
        <w:t xml:space="preserve"> </w:t>
      </w:r>
      <w:r>
        <w:rPr>
          <w:lang w:val="it-CH"/>
        </w:rPr>
        <w:t>personale –</w:t>
      </w:r>
      <w:r w:rsidRPr="0047201C">
        <w:rPr>
          <w:lang w:val="it-CH"/>
        </w:rPr>
        <w:t xml:space="preserve"> </w:t>
      </w:r>
      <w:r>
        <w:rPr>
          <w:lang w:val="it-CH"/>
        </w:rPr>
        <w:t>abbigliamento pulito</w:t>
      </w:r>
      <w:r w:rsidRPr="009B3892">
        <w:rPr>
          <w:lang w:val="it-CH"/>
        </w:rPr>
        <w:t xml:space="preserve"> </w:t>
      </w:r>
      <w:r w:rsidRPr="009B3892">
        <w:rPr>
          <w:sz w:val="18"/>
          <w:szCs w:val="18"/>
          <w:lang w:val="it-CH"/>
        </w:rPr>
        <w:t>(no. 214)</w:t>
      </w:r>
    </w:p>
    <w:p w14:paraId="0F5A4370" w14:textId="77777777" w:rsidR="00703674" w:rsidRPr="00E20EB3" w:rsidRDefault="00703674" w:rsidP="00703674">
      <w:pPr>
        <w:numPr>
          <w:ilvl w:val="0"/>
          <w:numId w:val="6"/>
        </w:numPr>
        <w:tabs>
          <w:tab w:val="clear" w:pos="360"/>
          <w:tab w:val="num" w:pos="284"/>
        </w:tabs>
        <w:spacing w:after="20" w:line="250" w:lineRule="atLeast"/>
      </w:pPr>
      <w:r w:rsidRPr="0047201C">
        <w:rPr>
          <w:lang w:val="it-CH"/>
        </w:rPr>
        <w:t>Malattia e infortunio</w:t>
      </w:r>
      <w:r w:rsidRPr="0047201C">
        <w:t xml:space="preserve"> </w:t>
      </w:r>
      <w:r w:rsidRPr="0047201C">
        <w:rPr>
          <w:sz w:val="18"/>
          <w:szCs w:val="18"/>
        </w:rPr>
        <w:t>(no. 203</w:t>
      </w:r>
      <w:r>
        <w:rPr>
          <w:sz w:val="18"/>
          <w:szCs w:val="18"/>
        </w:rPr>
        <w:t>)</w:t>
      </w:r>
    </w:p>
    <w:p w14:paraId="14D9EC31" w14:textId="77777777" w:rsidR="00703674" w:rsidRPr="0047201C" w:rsidRDefault="00703674" w:rsidP="00703674">
      <w:pPr>
        <w:numPr>
          <w:ilvl w:val="0"/>
          <w:numId w:val="6"/>
        </w:numPr>
        <w:tabs>
          <w:tab w:val="clear" w:pos="360"/>
          <w:tab w:val="num" w:pos="284"/>
        </w:tabs>
        <w:spacing w:after="20" w:line="250" w:lineRule="atLeast"/>
        <w:ind w:left="284" w:hanging="284"/>
        <w:rPr>
          <w:rFonts w:cs="Arial"/>
          <w:lang w:eastAsia="de-CH"/>
        </w:rPr>
      </w:pPr>
      <w:r w:rsidRPr="0047201C">
        <w:rPr>
          <w:rFonts w:cs="Arial"/>
          <w:lang w:val="it-CH" w:eastAsia="de-CH"/>
        </w:rPr>
        <w:t>Migrazione</w:t>
      </w:r>
      <w:r w:rsidRPr="0047201C">
        <w:rPr>
          <w:rFonts w:cs="Arial"/>
          <w:lang w:eastAsia="de-CH"/>
        </w:rPr>
        <w:t xml:space="preserve"> </w:t>
      </w:r>
      <w:r w:rsidRPr="0047201C">
        <w:rPr>
          <w:rFonts w:eastAsia="Times New Roman" w:cs="Arial"/>
          <w:sz w:val="18"/>
          <w:szCs w:val="18"/>
          <w:lang w:eastAsia="de-CH"/>
        </w:rPr>
        <w:t>(no. 205)</w:t>
      </w:r>
    </w:p>
    <w:p w14:paraId="126A3404" w14:textId="056C122C" w:rsidR="00703674" w:rsidRPr="00703674" w:rsidRDefault="00703674" w:rsidP="00703674">
      <w:pPr>
        <w:numPr>
          <w:ilvl w:val="0"/>
          <w:numId w:val="6"/>
        </w:numPr>
        <w:tabs>
          <w:tab w:val="clear" w:pos="360"/>
          <w:tab w:val="num" w:pos="284"/>
        </w:tabs>
        <w:spacing w:after="20" w:line="250" w:lineRule="atLeast"/>
        <w:ind w:left="284" w:hanging="284"/>
        <w:rPr>
          <w:rFonts w:cs="Arial"/>
          <w:lang w:eastAsia="de-CH"/>
        </w:rPr>
      </w:pPr>
      <w:r w:rsidRPr="0047201C">
        <w:rPr>
          <w:rFonts w:cs="Arial"/>
          <w:lang w:val="it-CH" w:eastAsia="de-CH"/>
        </w:rPr>
        <w:t>Mobbing</w:t>
      </w:r>
      <w:r w:rsidRPr="0047201C">
        <w:rPr>
          <w:rFonts w:cs="Arial"/>
          <w:lang w:eastAsia="de-CH"/>
        </w:rPr>
        <w:t xml:space="preserve"> </w:t>
      </w:r>
      <w:r w:rsidRPr="0047201C">
        <w:rPr>
          <w:rFonts w:eastAsia="Times New Roman" w:cs="Arial"/>
          <w:sz w:val="18"/>
          <w:szCs w:val="18"/>
          <w:lang w:eastAsia="de-CH"/>
        </w:rPr>
        <w:t>(no. 206)</w:t>
      </w:r>
    </w:p>
    <w:p w14:paraId="7AFEAEA5" w14:textId="3E2E5470" w:rsidR="0047201C" w:rsidRPr="0047201C" w:rsidRDefault="0047201C" w:rsidP="005C6D46">
      <w:pPr>
        <w:numPr>
          <w:ilvl w:val="0"/>
          <w:numId w:val="6"/>
        </w:numPr>
        <w:tabs>
          <w:tab w:val="clear" w:pos="360"/>
          <w:tab w:val="num" w:pos="284"/>
        </w:tabs>
        <w:spacing w:after="20" w:line="250" w:lineRule="atLeast"/>
        <w:ind w:left="284" w:hanging="284"/>
        <w:rPr>
          <w:rFonts w:cs="Arial"/>
          <w:lang w:eastAsia="de-CH"/>
        </w:rPr>
      </w:pPr>
      <w:r w:rsidRPr="0047201C">
        <w:rPr>
          <w:lang w:val="it-CH"/>
        </w:rPr>
        <w:t>Molestie sessuali</w:t>
      </w:r>
      <w:r w:rsidRPr="0047201C">
        <w:rPr>
          <w:rFonts w:cs="Arial"/>
          <w:lang w:eastAsia="de-CH"/>
        </w:rPr>
        <w:t xml:space="preserve"> </w:t>
      </w:r>
      <w:r w:rsidRPr="0047201C">
        <w:rPr>
          <w:rFonts w:eastAsia="Times New Roman" w:cs="Arial"/>
          <w:sz w:val="18"/>
          <w:szCs w:val="18"/>
          <w:lang w:eastAsia="de-CH"/>
        </w:rPr>
        <w:t>(no. 209)</w:t>
      </w:r>
    </w:p>
    <w:p w14:paraId="177EF70A" w14:textId="77777777" w:rsidR="00EA2434" w:rsidRPr="00E317D5" w:rsidRDefault="00EA2434" w:rsidP="005C6D46">
      <w:pPr>
        <w:numPr>
          <w:ilvl w:val="0"/>
          <w:numId w:val="6"/>
        </w:numPr>
        <w:tabs>
          <w:tab w:val="clear" w:pos="360"/>
          <w:tab w:val="num" w:pos="284"/>
        </w:tabs>
        <w:spacing w:after="20" w:line="250" w:lineRule="atLeast"/>
        <w:ind w:left="284" w:hanging="284"/>
        <w:rPr>
          <w:rFonts w:cs="Arial"/>
          <w:lang w:eastAsia="de-CH"/>
        </w:rPr>
      </w:pPr>
      <w:r w:rsidRPr="0047201C">
        <w:rPr>
          <w:lang w:val="it-CH"/>
        </w:rPr>
        <w:t>Pari opportunità</w:t>
      </w:r>
      <w:r w:rsidRPr="0047201C">
        <w:rPr>
          <w:rFonts w:cs="Arial"/>
          <w:lang w:eastAsia="de-CH"/>
        </w:rPr>
        <w:t xml:space="preserve"> </w:t>
      </w:r>
      <w:r w:rsidRPr="0047201C">
        <w:rPr>
          <w:rFonts w:eastAsia="Times New Roman" w:cs="Arial"/>
          <w:sz w:val="18"/>
          <w:szCs w:val="18"/>
          <w:lang w:eastAsia="de-CH"/>
        </w:rPr>
        <w:t>(no. 202)</w:t>
      </w:r>
    </w:p>
    <w:p w14:paraId="7CD80149" w14:textId="77777777" w:rsidR="00E317D5" w:rsidRPr="009B3892" w:rsidRDefault="00E317D5" w:rsidP="005C6D46">
      <w:pPr>
        <w:numPr>
          <w:ilvl w:val="0"/>
          <w:numId w:val="6"/>
        </w:numPr>
        <w:tabs>
          <w:tab w:val="clear" w:pos="360"/>
          <w:tab w:val="num" w:pos="284"/>
        </w:tabs>
        <w:spacing w:after="20" w:line="250" w:lineRule="atLeast"/>
        <w:ind w:left="284" w:hanging="284"/>
        <w:rPr>
          <w:rFonts w:cs="Arial"/>
          <w:lang w:val="it-CH" w:eastAsia="de-CH"/>
        </w:rPr>
      </w:pPr>
      <w:r w:rsidRPr="009B3892">
        <w:rPr>
          <w:rFonts w:cs="Arial"/>
          <w:lang w:val="it-CH" w:eastAsia="de-CH"/>
        </w:rPr>
        <w:t xml:space="preserve">Protezione dei dati e della personalità </w:t>
      </w:r>
      <w:r w:rsidRPr="009B3892">
        <w:rPr>
          <w:rFonts w:cs="Arial"/>
          <w:sz w:val="18"/>
          <w:szCs w:val="18"/>
          <w:lang w:val="it-CH" w:eastAsia="de-CH"/>
        </w:rPr>
        <w:t>(no. 212)</w:t>
      </w:r>
    </w:p>
    <w:p w14:paraId="05B658BD" w14:textId="77777777" w:rsidR="00EA2434" w:rsidRPr="0047201C" w:rsidRDefault="00EA2434" w:rsidP="005C6D46">
      <w:pPr>
        <w:numPr>
          <w:ilvl w:val="0"/>
          <w:numId w:val="6"/>
        </w:numPr>
        <w:tabs>
          <w:tab w:val="clear" w:pos="360"/>
          <w:tab w:val="num" w:pos="284"/>
        </w:tabs>
        <w:spacing w:after="20" w:line="250" w:lineRule="atLeast"/>
        <w:ind w:left="284" w:hanging="284"/>
        <w:rPr>
          <w:rFonts w:cs="Arial"/>
          <w:lang w:eastAsia="de-CH"/>
        </w:rPr>
      </w:pPr>
      <w:r w:rsidRPr="0047201C">
        <w:rPr>
          <w:lang w:val="it-CH"/>
        </w:rPr>
        <w:t>Razzismo</w:t>
      </w:r>
      <w:r w:rsidRPr="0047201C">
        <w:rPr>
          <w:rFonts w:cs="Arial"/>
          <w:lang w:eastAsia="de-CH"/>
        </w:rPr>
        <w:t xml:space="preserve"> </w:t>
      </w:r>
      <w:r w:rsidRPr="0047201C">
        <w:rPr>
          <w:rFonts w:eastAsia="Times New Roman" w:cs="Arial"/>
          <w:sz w:val="18"/>
          <w:szCs w:val="18"/>
          <w:lang w:eastAsia="de-CH"/>
        </w:rPr>
        <w:t>(no. 207)</w:t>
      </w:r>
    </w:p>
    <w:p w14:paraId="3F771105" w14:textId="77777777" w:rsidR="00EA2434" w:rsidRPr="0047201C" w:rsidRDefault="00EA2434" w:rsidP="005C6D46">
      <w:pPr>
        <w:numPr>
          <w:ilvl w:val="0"/>
          <w:numId w:val="6"/>
        </w:numPr>
        <w:tabs>
          <w:tab w:val="clear" w:pos="360"/>
          <w:tab w:val="num" w:pos="284"/>
        </w:tabs>
        <w:spacing w:after="20" w:line="250" w:lineRule="atLeast"/>
        <w:ind w:left="284" w:hanging="284"/>
        <w:rPr>
          <w:rFonts w:cs="Arial"/>
          <w:lang w:eastAsia="de-CH"/>
        </w:rPr>
      </w:pPr>
      <w:r w:rsidRPr="0047201C">
        <w:rPr>
          <w:rFonts w:cs="Arial"/>
          <w:lang w:val="it-CH" w:eastAsia="de-CH"/>
        </w:rPr>
        <w:t>Violenza</w:t>
      </w:r>
      <w:r w:rsidRPr="0047201C">
        <w:rPr>
          <w:rFonts w:cs="Arial"/>
          <w:lang w:eastAsia="de-CH"/>
        </w:rPr>
        <w:t xml:space="preserve"> </w:t>
      </w:r>
      <w:r w:rsidRPr="0047201C">
        <w:rPr>
          <w:rFonts w:eastAsia="Times New Roman" w:cs="Arial"/>
          <w:sz w:val="18"/>
          <w:szCs w:val="18"/>
          <w:lang w:eastAsia="de-CH"/>
        </w:rPr>
        <w:t>(no. 201)</w:t>
      </w:r>
    </w:p>
    <w:p w14:paraId="55D4B5CC" w14:textId="77777777" w:rsidR="00EA2434" w:rsidRPr="00E20EB3" w:rsidRDefault="00D54A16" w:rsidP="005C6D46">
      <w:pPr>
        <w:spacing w:before="120" w:line="250" w:lineRule="atLeast"/>
        <w:jc w:val="both"/>
        <w:rPr>
          <w:spacing w:val="6"/>
          <w:lang w:val="it-CH"/>
        </w:rPr>
      </w:pPr>
      <w:r w:rsidRPr="00E20EB3">
        <w:rPr>
          <w:spacing w:val="6"/>
          <w:lang w:val="it-CH"/>
        </w:rPr>
        <w:t>Ogni singolo promemoria comprende</w:t>
      </w:r>
      <w:r w:rsidR="00EA2434" w:rsidRPr="00E20EB3">
        <w:rPr>
          <w:spacing w:val="6"/>
          <w:lang w:val="it-CH"/>
        </w:rPr>
        <w:t xml:space="preserve"> le informazioni più importanti </w:t>
      </w:r>
      <w:r w:rsidR="00EF5646" w:rsidRPr="00E20EB3">
        <w:rPr>
          <w:spacing w:val="6"/>
          <w:lang w:val="it-CH"/>
        </w:rPr>
        <w:t>sull’</w:t>
      </w:r>
      <w:r w:rsidR="00EA2434" w:rsidRPr="00E20EB3">
        <w:rPr>
          <w:spacing w:val="6"/>
          <w:lang w:val="it-CH"/>
        </w:rPr>
        <w:t>argoment</w:t>
      </w:r>
      <w:r w:rsidR="00EF5646" w:rsidRPr="00E20EB3">
        <w:rPr>
          <w:spacing w:val="6"/>
          <w:lang w:val="it-CH"/>
        </w:rPr>
        <w:t xml:space="preserve">o in questione. I promemoria hanno lo scopo di evitare le disparità, di </w:t>
      </w:r>
      <w:r w:rsidR="00EA2434" w:rsidRPr="00E20EB3">
        <w:rPr>
          <w:spacing w:val="6"/>
          <w:lang w:val="it-CH"/>
        </w:rPr>
        <w:t>prevenire le molestie e</w:t>
      </w:r>
      <w:r w:rsidR="00EF5646" w:rsidRPr="00E20EB3">
        <w:rPr>
          <w:spacing w:val="6"/>
          <w:lang w:val="it-CH"/>
        </w:rPr>
        <w:t xml:space="preserve"> di aiutare a</w:t>
      </w:r>
      <w:r w:rsidR="00EA2434" w:rsidRPr="00E20EB3">
        <w:rPr>
          <w:spacing w:val="6"/>
          <w:lang w:val="it-CH"/>
        </w:rPr>
        <w:t xml:space="preserve"> riconoscere tempestivamente i problemi per poi reagire in modo competente.</w:t>
      </w:r>
    </w:p>
    <w:p w14:paraId="5C4F29CD" w14:textId="77777777" w:rsidR="00B027C0" w:rsidRDefault="00B027C0" w:rsidP="005C6D46">
      <w:pPr>
        <w:spacing w:line="250" w:lineRule="atLeast"/>
        <w:rPr>
          <w:lang w:val="it-CH"/>
        </w:rPr>
      </w:pPr>
    </w:p>
    <w:p w14:paraId="64037D61" w14:textId="77777777" w:rsidR="008D1AC2" w:rsidRPr="009B3892" w:rsidRDefault="008D1AC2" w:rsidP="005C6D46">
      <w:pPr>
        <w:spacing w:after="60" w:line="250" w:lineRule="atLeast"/>
        <w:jc w:val="both"/>
        <w:rPr>
          <w:rFonts w:eastAsia="Times New Roman" w:cs="Arial"/>
          <w:b/>
          <w:bCs/>
          <w:color w:val="000000"/>
          <w:spacing w:val="0"/>
          <w:lang w:val="it-CH"/>
        </w:rPr>
      </w:pPr>
      <w:r w:rsidRPr="009B3892">
        <w:rPr>
          <w:rFonts w:eastAsia="Times New Roman" w:cs="Arial"/>
          <w:b/>
          <w:bCs/>
          <w:color w:val="000000"/>
          <w:spacing w:val="0"/>
          <w:lang w:val="it-CH"/>
        </w:rPr>
        <w:t>Basi legali, aiuto alla pratica della formazione professionale</w:t>
      </w:r>
    </w:p>
    <w:p w14:paraId="74EDDF42" w14:textId="77777777" w:rsidR="003C655C" w:rsidRPr="009B3892" w:rsidRDefault="008D1AC2" w:rsidP="005C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jc w:val="both"/>
        <w:rPr>
          <w:rFonts w:eastAsia="Times New Roman" w:cs="Arial"/>
          <w:color w:val="000000"/>
          <w:lang w:val="it-CH"/>
        </w:rPr>
      </w:pPr>
      <w:r w:rsidRPr="009B3892">
        <w:rPr>
          <w:rFonts w:eastAsia="Times New Roman" w:cs="Arial"/>
          <w:color w:val="000000"/>
          <w:lang w:val="it-CH"/>
        </w:rPr>
        <w:t>La serie di promemoria «Basi legali, aiuto alla pratica della formazione professionale» si distingue dagli altri promemoria del CSFO per la sua struttura e i suoi contenuti. La serie si basa sul tascabile di Franz Dommann «Basi legali, aiuto alla pratica della formazione professionale», pubblicato per la prima volta in tedesco nel 1985 da DBK Verlag (oggi integrato nel CSFO). I contenuti sono stati rivisti, completati e suddivisi in tre promemoria.</w:t>
      </w:r>
    </w:p>
    <w:p w14:paraId="649ACBD4" w14:textId="3A531CAA" w:rsidR="008D1AC2" w:rsidRPr="009B3892" w:rsidRDefault="008D1AC2" w:rsidP="005C6D46">
      <w:pPr>
        <w:numPr>
          <w:ilvl w:val="0"/>
          <w:numId w:val="6"/>
        </w:numPr>
        <w:tabs>
          <w:tab w:val="clear" w:pos="360"/>
          <w:tab w:val="num" w:pos="284"/>
        </w:tabs>
        <w:spacing w:before="120" w:after="20" w:line="250" w:lineRule="atLeast"/>
        <w:ind w:left="284" w:hanging="284"/>
        <w:rPr>
          <w:rFonts w:cs="Arial"/>
          <w:lang w:val="it-CH" w:eastAsia="de-CH"/>
        </w:rPr>
      </w:pPr>
      <w:r w:rsidRPr="009B3892">
        <w:rPr>
          <w:rFonts w:eastAsia="Times New Roman" w:cs="Arial"/>
          <w:color w:val="000000"/>
          <w:lang w:val="it-CH"/>
        </w:rPr>
        <w:t xml:space="preserve">Introduzione e panoramica dei contenuti della serie di promemoria </w:t>
      </w:r>
      <w:r w:rsidR="007B28B5" w:rsidRPr="009B3892">
        <w:rPr>
          <w:rFonts w:eastAsia="Times New Roman" w:cs="Arial"/>
          <w:color w:val="000000"/>
          <w:lang w:val="it-CH"/>
        </w:rPr>
        <w:t>«</w:t>
      </w:r>
      <w:r w:rsidRPr="009B3892">
        <w:rPr>
          <w:rFonts w:eastAsia="Times New Roman" w:cs="Arial"/>
          <w:color w:val="000000"/>
          <w:lang w:val="it-CH"/>
        </w:rPr>
        <w:t>Basi legali, aiuto alla pratica della formazione professionale</w:t>
      </w:r>
      <w:r w:rsidR="007B28B5" w:rsidRPr="009B3892">
        <w:rPr>
          <w:rFonts w:eastAsia="Times New Roman" w:cs="Arial"/>
          <w:color w:val="000000"/>
          <w:lang w:val="it-CH"/>
        </w:rPr>
        <w:t>»</w:t>
      </w:r>
      <w:r w:rsidR="007B28B5">
        <w:rPr>
          <w:rFonts w:eastAsia="Times New Roman" w:cs="Arial"/>
          <w:color w:val="000000"/>
          <w:lang w:val="it-CH"/>
        </w:rPr>
        <w:t xml:space="preserve"> </w:t>
      </w:r>
      <w:r w:rsidRPr="009B3892">
        <w:rPr>
          <w:rFonts w:eastAsia="Times New Roman" w:cs="Arial"/>
          <w:color w:val="000000"/>
          <w:sz w:val="18"/>
          <w:szCs w:val="18"/>
          <w:lang w:val="it-CH"/>
        </w:rPr>
        <w:t>(no. 300)</w:t>
      </w:r>
    </w:p>
    <w:p w14:paraId="218A70BD" w14:textId="77777777" w:rsidR="008D1AC2" w:rsidRPr="009B3892" w:rsidRDefault="008D1AC2" w:rsidP="005C6D46">
      <w:pPr>
        <w:numPr>
          <w:ilvl w:val="0"/>
          <w:numId w:val="6"/>
        </w:numPr>
        <w:tabs>
          <w:tab w:val="clear" w:pos="360"/>
          <w:tab w:val="num" w:pos="284"/>
        </w:tabs>
        <w:spacing w:after="20" w:line="250" w:lineRule="atLeast"/>
        <w:ind w:left="284" w:hanging="284"/>
        <w:rPr>
          <w:rFonts w:cs="Arial"/>
          <w:lang w:val="it-CH" w:eastAsia="de-CH"/>
        </w:rPr>
      </w:pPr>
      <w:r w:rsidRPr="009B3892">
        <w:rPr>
          <w:rFonts w:eastAsia="Times New Roman" w:cs="Arial"/>
          <w:color w:val="000000"/>
          <w:lang w:val="it-CH"/>
        </w:rPr>
        <w:t xml:space="preserve">Il contratto di tirocinio e il contratto individuale di lavoro </w:t>
      </w:r>
      <w:r w:rsidRPr="009B3892">
        <w:rPr>
          <w:rFonts w:eastAsia="Times New Roman" w:cs="Arial"/>
          <w:color w:val="000000"/>
          <w:sz w:val="18"/>
          <w:szCs w:val="18"/>
          <w:lang w:val="it-CH"/>
        </w:rPr>
        <w:t>(no. 301)</w:t>
      </w:r>
    </w:p>
    <w:p w14:paraId="5713CBA4" w14:textId="77777777" w:rsidR="008D1AC2" w:rsidRPr="009B3892" w:rsidRDefault="008D1AC2" w:rsidP="005C6D46">
      <w:pPr>
        <w:numPr>
          <w:ilvl w:val="0"/>
          <w:numId w:val="6"/>
        </w:numPr>
        <w:tabs>
          <w:tab w:val="clear" w:pos="360"/>
          <w:tab w:val="num" w:pos="284"/>
        </w:tabs>
        <w:spacing w:after="20" w:line="250" w:lineRule="atLeast"/>
        <w:ind w:left="284" w:hanging="284"/>
        <w:rPr>
          <w:rFonts w:cs="Arial"/>
          <w:lang w:val="it-CH" w:eastAsia="de-CH"/>
        </w:rPr>
      </w:pPr>
      <w:r w:rsidRPr="009B3892">
        <w:rPr>
          <w:rFonts w:eastAsia="Times New Roman" w:cs="Arial"/>
          <w:color w:val="000000"/>
          <w:lang w:val="it-CH"/>
        </w:rPr>
        <w:t xml:space="preserve">Il diritto della formazione professionale </w:t>
      </w:r>
      <w:r w:rsidRPr="009B3892">
        <w:rPr>
          <w:rFonts w:eastAsia="Times New Roman" w:cs="Arial"/>
          <w:color w:val="000000"/>
          <w:sz w:val="18"/>
          <w:szCs w:val="18"/>
          <w:lang w:val="it-CH"/>
        </w:rPr>
        <w:t>(no. 302)</w:t>
      </w:r>
    </w:p>
    <w:p w14:paraId="2D782946" w14:textId="77777777" w:rsidR="008D1AC2" w:rsidRPr="009B3892" w:rsidRDefault="008D1AC2" w:rsidP="005C6D46">
      <w:pPr>
        <w:numPr>
          <w:ilvl w:val="0"/>
          <w:numId w:val="6"/>
        </w:numPr>
        <w:tabs>
          <w:tab w:val="clear" w:pos="360"/>
          <w:tab w:val="num" w:pos="284"/>
        </w:tabs>
        <w:spacing w:line="250" w:lineRule="atLeast"/>
        <w:ind w:left="284" w:hanging="284"/>
        <w:jc w:val="both"/>
        <w:rPr>
          <w:rFonts w:eastAsia="Times New Roman" w:cs="Arial"/>
          <w:color w:val="000000"/>
          <w:lang w:val="it-CH"/>
        </w:rPr>
      </w:pPr>
      <w:r w:rsidRPr="009B3892">
        <w:rPr>
          <w:rFonts w:eastAsia="Times New Roman" w:cs="Arial"/>
          <w:color w:val="000000"/>
          <w:lang w:val="it-CH"/>
        </w:rPr>
        <w:t xml:space="preserve">Il diritto pubblico del lavoro e il diritto del contratto collettivo di lavoro </w:t>
      </w:r>
      <w:r w:rsidRPr="009B3892">
        <w:rPr>
          <w:rFonts w:eastAsia="Times New Roman" w:cs="Arial"/>
          <w:color w:val="000000"/>
          <w:sz w:val="18"/>
          <w:szCs w:val="18"/>
          <w:lang w:val="it-CH"/>
        </w:rPr>
        <w:t>(no. 303)</w:t>
      </w:r>
    </w:p>
    <w:p w14:paraId="75D41BF9" w14:textId="77777777" w:rsidR="003C655C" w:rsidRPr="009B3892" w:rsidRDefault="008D1AC2" w:rsidP="005C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50" w:lineRule="atLeast"/>
        <w:jc w:val="both"/>
        <w:rPr>
          <w:rFonts w:eastAsia="Times New Roman" w:cs="Arial"/>
          <w:color w:val="000000"/>
          <w:spacing w:val="6"/>
          <w:lang w:val="it-CH"/>
        </w:rPr>
      </w:pPr>
      <w:r w:rsidRPr="009B3892">
        <w:rPr>
          <w:rFonts w:eastAsia="Times New Roman" w:cs="Arial"/>
          <w:color w:val="000000"/>
          <w:spacing w:val="6"/>
          <w:lang w:val="it-CH"/>
        </w:rPr>
        <w:t>La serie di promemoria presenta le complesse condizioni legali dell’ambito della formazione professionale in modo chiaro e comprensibile. I promemoria si rivolgono a chiunque si occupi di formazione professionale in modo approfondito. Essi affrontano il tema delle persone in formazione e del loro inserimento nel mondo del lavoro.</w:t>
      </w:r>
    </w:p>
    <w:p w14:paraId="65420C7A" w14:textId="77777777" w:rsidR="003C655C" w:rsidRPr="00E20EB3" w:rsidRDefault="003C655C" w:rsidP="005C6D46">
      <w:pPr>
        <w:spacing w:line="250" w:lineRule="atLeast"/>
        <w:jc w:val="both"/>
        <w:rPr>
          <w:rFonts w:eastAsia="Times New Roman"/>
          <w:spacing w:val="6"/>
          <w:lang w:val="it-CH"/>
        </w:rPr>
      </w:pPr>
    </w:p>
    <w:p w14:paraId="31E58940" w14:textId="77777777" w:rsidR="0072055B" w:rsidRPr="00EA2434" w:rsidRDefault="003C655C" w:rsidP="005C6D46">
      <w:pPr>
        <w:pStyle w:val="Untertitellinksbndig"/>
        <w:spacing w:line="250" w:lineRule="atLeast"/>
        <w:rPr>
          <w:lang w:val="it-CH"/>
        </w:rPr>
      </w:pPr>
      <w:r>
        <w:rPr>
          <w:lang w:val="it-CH"/>
        </w:rPr>
        <w:t>Modifiche</w:t>
      </w:r>
    </w:p>
    <w:p w14:paraId="4DCF296D" w14:textId="77777777" w:rsidR="0072055B" w:rsidRPr="003C655C" w:rsidRDefault="003C655C" w:rsidP="005C6D46">
      <w:pPr>
        <w:pStyle w:val="LauftextBlocksatzmitTrennung"/>
        <w:spacing w:line="250" w:lineRule="atLeast"/>
        <w:rPr>
          <w:lang w:val="it-CH"/>
        </w:rPr>
      </w:pPr>
      <w:r w:rsidRPr="003C655C">
        <w:rPr>
          <w:lang w:val="it-CH"/>
        </w:rPr>
        <w:t xml:space="preserve">Tutti i promemoria vengono aggiornati regolarmente, le versioni attuali possono essere scaricate dal sito </w:t>
      </w:r>
      <w:r w:rsidRPr="003B781A">
        <w:rPr>
          <w:bCs/>
          <w:i/>
          <w:u w:val="single"/>
          <w:lang w:val="it-CH"/>
        </w:rPr>
        <w:t>www.memo.formazioneprof.ch</w:t>
      </w:r>
      <w:r w:rsidRPr="003C655C">
        <w:rPr>
          <w:lang w:val="it-CH"/>
        </w:rPr>
        <w:t>.</w:t>
      </w:r>
    </w:p>
    <w:p w14:paraId="1B748B1E" w14:textId="77777777" w:rsidR="0072055B" w:rsidRPr="007766DB" w:rsidRDefault="0072055B" w:rsidP="005C6D46">
      <w:pPr>
        <w:tabs>
          <w:tab w:val="left" w:pos="515"/>
        </w:tabs>
        <w:autoSpaceDE w:val="0"/>
        <w:autoSpaceDN w:val="0"/>
        <w:adjustRightInd w:val="0"/>
        <w:spacing w:line="250" w:lineRule="atLeast"/>
        <w:jc w:val="both"/>
        <w:rPr>
          <w:rFonts w:cs="Arial"/>
          <w:lang w:val="it-CH"/>
        </w:rPr>
      </w:pPr>
    </w:p>
    <w:p w14:paraId="6109C11C" w14:textId="695E1CA0" w:rsidR="0072055B" w:rsidRPr="00494DB6" w:rsidRDefault="007E4DEF" w:rsidP="005C6D46">
      <w:pPr>
        <w:pStyle w:val="Untertitellinksbndig"/>
        <w:spacing w:line="250" w:lineRule="atLeast"/>
        <w:rPr>
          <w:lang w:val="it-CH"/>
        </w:rPr>
      </w:pPr>
      <w:proofErr w:type="spellStart"/>
      <w:r>
        <w:rPr>
          <w:rFonts w:ascii="Helvetica" w:hAnsi="Helvetica" w:cs="Helvetica"/>
          <w:color w:val="000000"/>
          <w:spacing w:val="0"/>
          <w:sz w:val="21"/>
          <w:szCs w:val="21"/>
        </w:rPr>
        <w:t>Ordini</w:t>
      </w:r>
      <w:proofErr w:type="spellEnd"/>
    </w:p>
    <w:p w14:paraId="4E422663" w14:textId="64D34A44" w:rsidR="003C655C" w:rsidRDefault="003C655C" w:rsidP="005C6D46">
      <w:pPr>
        <w:pStyle w:val="LauftextBlocksatzmitTrennung"/>
        <w:spacing w:line="250" w:lineRule="atLeast"/>
        <w:rPr>
          <w:spacing w:val="6"/>
          <w:lang w:val="it-CH"/>
        </w:rPr>
      </w:pPr>
      <w:r w:rsidRPr="00134E82">
        <w:rPr>
          <w:spacing w:val="6"/>
          <w:lang w:val="it-CH"/>
        </w:rPr>
        <w:t>A partire da un certo numero di esemplari i promemoria possono essere stampati su richiesta.</w:t>
      </w:r>
    </w:p>
    <w:p w14:paraId="5AC78E49" w14:textId="77777777" w:rsidR="00E20EB3" w:rsidRPr="00134E82" w:rsidRDefault="00E20EB3" w:rsidP="005C6D46">
      <w:pPr>
        <w:pStyle w:val="LauftextBlocksatzmitTrennung"/>
        <w:spacing w:line="250" w:lineRule="atLeast"/>
        <w:rPr>
          <w:spacing w:val="6"/>
          <w:lang w:val="it-CH"/>
        </w:rPr>
      </w:pPr>
    </w:p>
    <w:p w14:paraId="34AA7D0F" w14:textId="77777777" w:rsidR="003C655C" w:rsidRPr="003C655C" w:rsidRDefault="003C655C" w:rsidP="005C6D46">
      <w:pPr>
        <w:pStyle w:val="LauftextBlocksatzmitTrennung"/>
        <w:spacing w:line="250" w:lineRule="atLeast"/>
        <w:rPr>
          <w:bCs/>
          <w:lang w:val="it-CH"/>
        </w:rPr>
      </w:pPr>
      <w:r w:rsidRPr="003C655C">
        <w:rPr>
          <w:bCs/>
          <w:lang w:val="it-CH"/>
        </w:rPr>
        <w:t>© CSFO Berna</w:t>
      </w:r>
    </w:p>
    <w:p w14:paraId="0B8C6991" w14:textId="2DE8AF0C" w:rsidR="0092087A" w:rsidRDefault="00C13362" w:rsidP="00C13362">
      <w:pPr>
        <w:pStyle w:val="LauftextBlocksatzmitTrennung"/>
        <w:spacing w:line="250" w:lineRule="atLeast"/>
        <w:rPr>
          <w:bCs/>
          <w:lang w:val="it-CH"/>
        </w:rPr>
      </w:pPr>
      <w:r w:rsidRPr="00C13362">
        <w:rPr>
          <w:bCs/>
          <w:lang w:val="it-CH"/>
        </w:rPr>
        <w:t>È consentita la riproduzione integrale o parziale dei contenuti per scopi non</w:t>
      </w:r>
      <w:r>
        <w:rPr>
          <w:bCs/>
          <w:lang w:val="it-CH"/>
        </w:rPr>
        <w:t xml:space="preserve"> </w:t>
      </w:r>
      <w:r w:rsidRPr="00C13362">
        <w:rPr>
          <w:bCs/>
          <w:lang w:val="it-CH"/>
        </w:rPr>
        <w:t>commerciali, in formato cartaceo ed elettronico, purché venga indicata la fonte</w:t>
      </w:r>
      <w:r w:rsidR="003C655C" w:rsidRPr="003C655C">
        <w:rPr>
          <w:bCs/>
          <w:lang w:val="it-CH"/>
        </w:rPr>
        <w:t>.</w:t>
      </w:r>
      <w:r w:rsidR="00E20EB3" w:rsidRPr="003C655C">
        <w:rPr>
          <w:bCs/>
          <w:lang w:val="it-CH"/>
        </w:rPr>
        <w:t xml:space="preserve"> </w:t>
      </w:r>
    </w:p>
    <w:p w14:paraId="52903959" w14:textId="77777777" w:rsidR="00C13362" w:rsidRPr="003C655C" w:rsidRDefault="00C13362" w:rsidP="00C13362">
      <w:pPr>
        <w:pStyle w:val="LauftextBlocksatzmitTrennung"/>
        <w:spacing w:line="250" w:lineRule="atLeast"/>
        <w:rPr>
          <w:bCs/>
          <w:lang w:val="it-CH"/>
        </w:rPr>
      </w:pPr>
    </w:p>
    <w:p w14:paraId="6623078C" w14:textId="77777777" w:rsidR="009E0E0B" w:rsidRDefault="009E0E0B" w:rsidP="005C6D46">
      <w:pPr>
        <w:pStyle w:val="Ausgabedatum"/>
        <w:spacing w:line="250" w:lineRule="atLeast"/>
        <w:rPr>
          <w:lang w:val="it-CH"/>
        </w:rPr>
      </w:pPr>
    </w:p>
    <w:p w14:paraId="467D7AB2" w14:textId="77777777" w:rsidR="009E0E0B" w:rsidRDefault="009E0E0B" w:rsidP="005C6D46">
      <w:pPr>
        <w:pStyle w:val="Ausgabedatum"/>
        <w:spacing w:line="250" w:lineRule="atLeast"/>
        <w:rPr>
          <w:lang w:val="it-CH"/>
        </w:rPr>
      </w:pPr>
    </w:p>
    <w:p w14:paraId="24BA8D3C" w14:textId="68E579C5" w:rsidR="00804E6D" w:rsidRPr="009B3892" w:rsidRDefault="00355EA2" w:rsidP="005C6D46">
      <w:pPr>
        <w:pStyle w:val="Ausgabedatum"/>
        <w:spacing w:line="250" w:lineRule="atLeast"/>
        <w:rPr>
          <w:lang w:val="it-CH"/>
        </w:rPr>
      </w:pPr>
      <w:r w:rsidRPr="009B3892">
        <w:rPr>
          <w:lang w:val="it-CH"/>
        </w:rPr>
        <w:t xml:space="preserve">Edizione </w:t>
      </w:r>
      <w:r w:rsidR="00C13362">
        <w:rPr>
          <w:lang w:val="it-CH"/>
        </w:rPr>
        <w:t>10</w:t>
      </w:r>
      <w:r w:rsidRPr="009B3892">
        <w:rPr>
          <w:lang w:val="it-CH"/>
        </w:rPr>
        <w:t>.</w:t>
      </w:r>
      <w:r w:rsidR="00C13362">
        <w:rPr>
          <w:lang w:val="it-CH"/>
        </w:rPr>
        <w:t>2021</w:t>
      </w:r>
    </w:p>
    <w:p w14:paraId="23C8FB0F" w14:textId="77777777" w:rsidR="0072055B" w:rsidRPr="00804E6D" w:rsidRDefault="00804E6D" w:rsidP="005C6D46">
      <w:pPr>
        <w:pStyle w:val="Ausgabedatum"/>
        <w:spacing w:line="250" w:lineRule="atLeast"/>
        <w:rPr>
          <w:lang w:val="it-CH"/>
        </w:rPr>
      </w:pPr>
      <w:r w:rsidRPr="00804E6D">
        <w:rPr>
          <w:lang w:val="it-CH" w:eastAsia="de-CH"/>
        </w:rPr>
        <w:t xml:space="preserve">Rubrica info: </w:t>
      </w:r>
      <w:r w:rsidRPr="007C0758">
        <w:rPr>
          <w:i/>
          <w:u w:val="single"/>
          <w:lang w:val="it-CH" w:eastAsia="de-CH"/>
        </w:rPr>
        <w:t>www.info.formazioneprof.ch</w:t>
      </w:r>
    </w:p>
    <w:sectPr w:rsidR="0072055B" w:rsidRPr="00804E6D" w:rsidSect="00E20EB3">
      <w:headerReference w:type="default" r:id="rId9"/>
      <w:footerReference w:type="default" r:id="rId10"/>
      <w:pgSz w:w="11906" w:h="16838"/>
      <w:pgMar w:top="1134" w:right="1418" w:bottom="567" w:left="1418" w:header="709" w:footer="16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26E9" w14:textId="77777777" w:rsidR="00B2386E" w:rsidRDefault="00B2386E">
      <w:r>
        <w:separator/>
      </w:r>
    </w:p>
  </w:endnote>
  <w:endnote w:type="continuationSeparator" w:id="0">
    <w:p w14:paraId="0943FB96" w14:textId="77777777" w:rsidR="00B2386E" w:rsidRDefault="00B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3B5" w14:textId="77777777" w:rsidR="00E20EB3" w:rsidRDefault="009B3892">
    <w:r>
      <w:rPr>
        <w:noProof/>
      </w:rPr>
      <w:drawing>
        <wp:anchor distT="0" distB="0" distL="114300" distR="114300" simplePos="0" relativeHeight="251656704" behindDoc="1" locked="1" layoutInCell="1" allowOverlap="1" wp14:anchorId="6828238F" wp14:editId="66E912DE">
          <wp:simplePos x="0" y="0"/>
          <wp:positionH relativeFrom="column">
            <wp:posOffset>0</wp:posOffset>
          </wp:positionH>
          <wp:positionV relativeFrom="page">
            <wp:posOffset>8583295</wp:posOffset>
          </wp:positionV>
          <wp:extent cx="5765800" cy="1054100"/>
          <wp:effectExtent l="0" t="0" r="0" b="0"/>
          <wp:wrapThrough wrapText="bothSides">
            <wp:wrapPolygon edited="0">
              <wp:start x="0" y="0"/>
              <wp:lineTo x="0" y="21340"/>
              <wp:lineTo x="21552" y="21340"/>
              <wp:lineTo x="21552" y="0"/>
              <wp:lineTo x="0" y="0"/>
            </wp:wrapPolygon>
          </wp:wrapThrough>
          <wp:docPr id="1"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054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5680" behindDoc="0" locked="1" layoutInCell="1" allowOverlap="1" wp14:anchorId="1685BA66" wp14:editId="234C962D">
          <wp:simplePos x="0" y="0"/>
          <wp:positionH relativeFrom="column">
            <wp:posOffset>0</wp:posOffset>
          </wp:positionH>
          <wp:positionV relativeFrom="page">
            <wp:posOffset>9901555</wp:posOffset>
          </wp:positionV>
          <wp:extent cx="5384800" cy="381000"/>
          <wp:effectExtent l="0" t="0" r="0" b="0"/>
          <wp:wrapNone/>
          <wp:docPr id="2"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D13D" w14:textId="77777777" w:rsidR="00E20EB3" w:rsidRPr="00344DF3" w:rsidRDefault="009B3892">
    <w:pPr>
      <w:rPr>
        <w:rFonts w:cs="Arial"/>
        <w:lang w:val="de-CH"/>
      </w:rPr>
    </w:pPr>
    <w:r>
      <w:rPr>
        <w:noProof/>
      </w:rPr>
      <w:drawing>
        <wp:anchor distT="0" distB="0" distL="114300" distR="114300" simplePos="0" relativeHeight="251657728" behindDoc="0" locked="0" layoutInCell="1" allowOverlap="1" wp14:anchorId="4C29FBE3" wp14:editId="01B10E82">
          <wp:simplePos x="0" y="0"/>
          <wp:positionH relativeFrom="column">
            <wp:posOffset>-306070</wp:posOffset>
          </wp:positionH>
          <wp:positionV relativeFrom="page">
            <wp:posOffset>9978390</wp:posOffset>
          </wp:positionV>
          <wp:extent cx="1844040" cy="348615"/>
          <wp:effectExtent l="0" t="0" r="0" b="0"/>
          <wp:wrapNone/>
          <wp:docPr id="3"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BA6C" w14:textId="77777777" w:rsidR="00E20EB3" w:rsidRDefault="009B3892">
    <w:r>
      <w:rPr>
        <w:noProof/>
      </w:rPr>
      <w:drawing>
        <wp:anchor distT="0" distB="0" distL="114300" distR="114300" simplePos="0" relativeHeight="251659776" behindDoc="1" locked="0" layoutInCell="1" allowOverlap="1" wp14:anchorId="008638F1" wp14:editId="283F9E5C">
          <wp:simplePos x="0" y="0"/>
          <wp:positionH relativeFrom="column">
            <wp:posOffset>3084</wp:posOffset>
          </wp:positionH>
          <wp:positionV relativeFrom="paragraph">
            <wp:posOffset>109764</wp:posOffset>
          </wp:positionV>
          <wp:extent cx="5762625" cy="1043124"/>
          <wp:effectExtent l="0" t="0" r="3175" b="0"/>
          <wp:wrapNone/>
          <wp:docPr id="22" name="Bild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Bild 2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2625" cy="10431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BD51" w14:textId="77777777" w:rsidR="00E20EB3" w:rsidRDefault="00E20EB3"/>
  <w:p w14:paraId="77F69E78" w14:textId="77777777" w:rsidR="00E20EB3" w:rsidRDefault="00E20EB3"/>
  <w:p w14:paraId="4B2A5DD3" w14:textId="77777777" w:rsidR="00E20EB3" w:rsidRDefault="00E20EB3"/>
  <w:p w14:paraId="335E47C9" w14:textId="77777777" w:rsidR="00E20EB3" w:rsidRDefault="00E20EB3"/>
  <w:p w14:paraId="42F4C595" w14:textId="77777777" w:rsidR="00E20EB3" w:rsidRDefault="009B3892" w:rsidP="00061B6F">
    <w:pPr>
      <w:tabs>
        <w:tab w:val="left" w:pos="792"/>
      </w:tabs>
    </w:pPr>
    <w:r>
      <w:rPr>
        <w:noProof/>
      </w:rPr>
      <w:drawing>
        <wp:anchor distT="0" distB="0" distL="114300" distR="114300" simplePos="0" relativeHeight="251658752" behindDoc="0" locked="0" layoutInCell="1" allowOverlap="1" wp14:anchorId="0516885E" wp14:editId="4C7A421C">
          <wp:simplePos x="0" y="0"/>
          <wp:positionH relativeFrom="column">
            <wp:posOffset>0</wp:posOffset>
          </wp:positionH>
          <wp:positionV relativeFrom="page">
            <wp:posOffset>10007600</wp:posOffset>
          </wp:positionV>
          <wp:extent cx="5757545" cy="542290"/>
          <wp:effectExtent l="0" t="0" r="0" b="0"/>
          <wp:wrapNone/>
          <wp:docPr id="20" name="Bild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45"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9FDB" w14:textId="77777777" w:rsidR="00B2386E" w:rsidRDefault="00B2386E">
      <w:r>
        <w:separator/>
      </w:r>
    </w:p>
  </w:footnote>
  <w:footnote w:type="continuationSeparator" w:id="0">
    <w:p w14:paraId="481A560C" w14:textId="77777777" w:rsidR="00B2386E" w:rsidRDefault="00B2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E64E" w14:textId="77777777" w:rsidR="00E20EB3" w:rsidRDefault="00E20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FEB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CA3D61"/>
    <w:multiLevelType w:val="hybridMultilevel"/>
    <w:tmpl w:val="F842838A"/>
    <w:lvl w:ilvl="0" w:tplc="04070001">
      <w:start w:val="1"/>
      <w:numFmt w:val="bullet"/>
      <w:lvlText w:val=""/>
      <w:lvlJc w:val="left"/>
      <w:pPr>
        <w:tabs>
          <w:tab w:val="num" w:pos="502"/>
        </w:tabs>
        <w:ind w:left="50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77119"/>
    <w:multiLevelType w:val="hybridMultilevel"/>
    <w:tmpl w:val="4768C0D6"/>
    <w:lvl w:ilvl="0" w:tplc="04070001">
      <w:start w:val="1"/>
      <w:numFmt w:val="bullet"/>
      <w:lvlText w:val=""/>
      <w:lvlJc w:val="left"/>
      <w:pPr>
        <w:tabs>
          <w:tab w:val="num" w:pos="360"/>
        </w:tabs>
        <w:ind w:left="360" w:hanging="360"/>
      </w:pPr>
      <w:rPr>
        <w:rFonts w:ascii="Symbol" w:hAnsi="Symbol"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6315B50"/>
    <w:multiLevelType w:val="hybridMultilevel"/>
    <w:tmpl w:val="CF3A981E"/>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7" w15:restartNumberingAfterBreak="0">
    <w:nsid w:val="5BEE10D7"/>
    <w:multiLevelType w:val="hybridMultilevel"/>
    <w:tmpl w:val="7B807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A1F74"/>
    <w:multiLevelType w:val="hybridMultilevel"/>
    <w:tmpl w:val="AD3C7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5E0804"/>
    <w:multiLevelType w:val="hybridMultilevel"/>
    <w:tmpl w:val="4EA8D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98E0BAF"/>
    <w:multiLevelType w:val="multilevel"/>
    <w:tmpl w:val="4768C0D6"/>
    <w:lvl w:ilvl="0">
      <w:start w:val="1"/>
      <w:numFmt w:val="bullet"/>
      <w:lvlText w:val=""/>
      <w:lvlJc w:val="left"/>
      <w:pPr>
        <w:tabs>
          <w:tab w:val="num" w:pos="360"/>
        </w:tabs>
        <w:ind w:left="360" w:hanging="360"/>
      </w:pPr>
      <w:rPr>
        <w:rFonts w:ascii="Symbol" w:hAnsi="Symbol" w:hint="default"/>
        <w:b w:val="0"/>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D1C762C"/>
    <w:multiLevelType w:val="multilevel"/>
    <w:tmpl w:val="AD3C7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D35750"/>
    <w:multiLevelType w:val="hybridMultilevel"/>
    <w:tmpl w:val="DB66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13"/>
  </w:num>
  <w:num w:numId="11">
    <w:abstractNumId w:val="9"/>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34"/>
    <w:rsid w:val="00007E87"/>
    <w:rsid w:val="00061B6F"/>
    <w:rsid w:val="0006614D"/>
    <w:rsid w:val="000777A3"/>
    <w:rsid w:val="000A2582"/>
    <w:rsid w:val="000E3FA4"/>
    <w:rsid w:val="00134E82"/>
    <w:rsid w:val="001350A7"/>
    <w:rsid w:val="00155CA7"/>
    <w:rsid w:val="001823B6"/>
    <w:rsid w:val="001B7771"/>
    <w:rsid w:val="001D36D1"/>
    <w:rsid w:val="001D4AD3"/>
    <w:rsid w:val="0025141B"/>
    <w:rsid w:val="002613E5"/>
    <w:rsid w:val="002E31BC"/>
    <w:rsid w:val="002F249B"/>
    <w:rsid w:val="002F5653"/>
    <w:rsid w:val="002F5930"/>
    <w:rsid w:val="00305F3D"/>
    <w:rsid w:val="00355EA2"/>
    <w:rsid w:val="00360EDF"/>
    <w:rsid w:val="003A5B4D"/>
    <w:rsid w:val="003B781A"/>
    <w:rsid w:val="003C655C"/>
    <w:rsid w:val="003D55E4"/>
    <w:rsid w:val="003F3499"/>
    <w:rsid w:val="0047201C"/>
    <w:rsid w:val="00494DB6"/>
    <w:rsid w:val="004E2FE8"/>
    <w:rsid w:val="004F5BCB"/>
    <w:rsid w:val="004F64EA"/>
    <w:rsid w:val="00532942"/>
    <w:rsid w:val="005504EC"/>
    <w:rsid w:val="005C6D46"/>
    <w:rsid w:val="005D7D2B"/>
    <w:rsid w:val="00604C7F"/>
    <w:rsid w:val="006501DF"/>
    <w:rsid w:val="00692D5B"/>
    <w:rsid w:val="0069471C"/>
    <w:rsid w:val="006A20ED"/>
    <w:rsid w:val="006B3CDC"/>
    <w:rsid w:val="006C3A75"/>
    <w:rsid w:val="007015FF"/>
    <w:rsid w:val="00703674"/>
    <w:rsid w:val="0072055B"/>
    <w:rsid w:val="007260CF"/>
    <w:rsid w:val="00734472"/>
    <w:rsid w:val="007766DB"/>
    <w:rsid w:val="00796729"/>
    <w:rsid w:val="007B28B5"/>
    <w:rsid w:val="007B4FE4"/>
    <w:rsid w:val="007C0758"/>
    <w:rsid w:val="007C60B1"/>
    <w:rsid w:val="007D021E"/>
    <w:rsid w:val="007E4DEF"/>
    <w:rsid w:val="00804E6D"/>
    <w:rsid w:val="00846629"/>
    <w:rsid w:val="008501A4"/>
    <w:rsid w:val="008535D5"/>
    <w:rsid w:val="00854D8E"/>
    <w:rsid w:val="0086330E"/>
    <w:rsid w:val="008B587B"/>
    <w:rsid w:val="008C30A7"/>
    <w:rsid w:val="008D1AC2"/>
    <w:rsid w:val="008D73EE"/>
    <w:rsid w:val="008D7E89"/>
    <w:rsid w:val="00907575"/>
    <w:rsid w:val="0092087A"/>
    <w:rsid w:val="00943ECD"/>
    <w:rsid w:val="00971C2F"/>
    <w:rsid w:val="009B0885"/>
    <w:rsid w:val="009B3892"/>
    <w:rsid w:val="009C5929"/>
    <w:rsid w:val="009C59F1"/>
    <w:rsid w:val="009E0E0B"/>
    <w:rsid w:val="00A21660"/>
    <w:rsid w:val="00A40C86"/>
    <w:rsid w:val="00A72150"/>
    <w:rsid w:val="00A806D5"/>
    <w:rsid w:val="00AB295E"/>
    <w:rsid w:val="00AC7BEA"/>
    <w:rsid w:val="00B027C0"/>
    <w:rsid w:val="00B13146"/>
    <w:rsid w:val="00B2386E"/>
    <w:rsid w:val="00B91972"/>
    <w:rsid w:val="00BA7331"/>
    <w:rsid w:val="00BE713C"/>
    <w:rsid w:val="00C03A8A"/>
    <w:rsid w:val="00C0739E"/>
    <w:rsid w:val="00C13362"/>
    <w:rsid w:val="00C31BB8"/>
    <w:rsid w:val="00C93C1D"/>
    <w:rsid w:val="00CE1F26"/>
    <w:rsid w:val="00D122BE"/>
    <w:rsid w:val="00D15549"/>
    <w:rsid w:val="00D33391"/>
    <w:rsid w:val="00D54A16"/>
    <w:rsid w:val="00D84067"/>
    <w:rsid w:val="00D9230F"/>
    <w:rsid w:val="00DD5F98"/>
    <w:rsid w:val="00DF382E"/>
    <w:rsid w:val="00E20EB3"/>
    <w:rsid w:val="00E317D5"/>
    <w:rsid w:val="00E86484"/>
    <w:rsid w:val="00EA2434"/>
    <w:rsid w:val="00EB7524"/>
    <w:rsid w:val="00EC4743"/>
    <w:rsid w:val="00EE482E"/>
    <w:rsid w:val="00EF5646"/>
    <w:rsid w:val="00F21088"/>
    <w:rsid w:val="00F25944"/>
    <w:rsid w:val="00F90A55"/>
    <w:rsid w:val="00FA4534"/>
    <w:rsid w:val="00FB1462"/>
    <w:rsid w:val="00FB7E4D"/>
    <w:rsid w:val="00FD1A4B"/>
    <w:rsid w:val="00FE706C"/>
    <w:rsid w:val="00FF4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BA373"/>
  <w14:defaultImageDpi w14:val="300"/>
  <w15:chartTrackingRefBased/>
  <w15:docId w15:val="{97BD12B7-D045-3947-AFEE-5E67C7CF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57E"/>
    <w:pPr>
      <w:spacing w:line="250" w:lineRule="exact"/>
    </w:pPr>
    <w:rPr>
      <w:rFonts w:ascii="Arial" w:eastAsia="Times" w:hAnsi="Arial"/>
      <w:spacing w:val="10"/>
      <w:lang w:val="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3C655C"/>
    <w:rPr>
      <w:color w:val="0000FF"/>
      <w:u w:val="single"/>
    </w:rPr>
  </w:style>
  <w:style w:type="paragraph" w:customStyle="1" w:styleId="Titel1">
    <w:name w:val="Titel 1"/>
    <w:basedOn w:val="Standard"/>
    <w:uiPriority w:val="99"/>
    <w:rsid w:val="00D122BE"/>
    <w:pPr>
      <w:widowControl w:val="0"/>
      <w:autoSpaceDE w:val="0"/>
      <w:autoSpaceDN w:val="0"/>
      <w:adjustRightInd w:val="0"/>
      <w:spacing w:after="340" w:line="252" w:lineRule="atLeast"/>
      <w:textAlignment w:val="center"/>
    </w:pPr>
    <w:rPr>
      <w:rFonts w:ascii="Frutiger-Bold" w:eastAsia="Times New Roman" w:hAnsi="Frutiger-Bold" w:cs="Frutiger-Bold"/>
      <w:b/>
      <w:bCs/>
      <w:color w:val="0035C9"/>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1507">
      <w:bodyDiv w:val="1"/>
      <w:marLeft w:val="0"/>
      <w:marRight w:val="0"/>
      <w:marTop w:val="0"/>
      <w:marBottom w:val="0"/>
      <w:divBdr>
        <w:top w:val="none" w:sz="0" w:space="0" w:color="auto"/>
        <w:left w:val="none" w:sz="0" w:space="0" w:color="auto"/>
        <w:bottom w:val="none" w:sz="0" w:space="0" w:color="auto"/>
        <w:right w:val="none" w:sz="0" w:space="0" w:color="auto"/>
      </w:divBdr>
    </w:div>
    <w:div w:id="1604148828">
      <w:bodyDiv w:val="1"/>
      <w:marLeft w:val="0"/>
      <w:marRight w:val="0"/>
      <w:marTop w:val="0"/>
      <w:marBottom w:val="0"/>
      <w:divBdr>
        <w:top w:val="none" w:sz="0" w:space="0" w:color="auto"/>
        <w:left w:val="none" w:sz="0" w:space="0" w:color="auto"/>
        <w:bottom w:val="none" w:sz="0" w:space="0" w:color="auto"/>
        <w:right w:val="none" w:sz="0" w:space="0" w:color="auto"/>
      </w:divBdr>
      <w:divsChild>
        <w:div w:id="208154316">
          <w:marLeft w:val="0"/>
          <w:marRight w:val="0"/>
          <w:marTop w:val="0"/>
          <w:marBottom w:val="0"/>
          <w:divBdr>
            <w:top w:val="none" w:sz="0" w:space="0" w:color="auto"/>
            <w:left w:val="none" w:sz="0" w:space="0" w:color="auto"/>
            <w:bottom w:val="none" w:sz="0" w:space="0" w:color="auto"/>
            <w:right w:val="none" w:sz="0" w:space="0" w:color="auto"/>
          </w:divBdr>
          <w:divsChild>
            <w:div w:id="680549046">
              <w:marLeft w:val="0"/>
              <w:marRight w:val="0"/>
              <w:marTop w:val="0"/>
              <w:marBottom w:val="0"/>
              <w:divBdr>
                <w:top w:val="none" w:sz="0" w:space="0" w:color="auto"/>
                <w:left w:val="none" w:sz="0" w:space="0" w:color="auto"/>
                <w:bottom w:val="none" w:sz="0" w:space="0" w:color="auto"/>
                <w:right w:val="none" w:sz="0" w:space="0" w:color="auto"/>
              </w:divBdr>
              <w:divsChild>
                <w:div w:id="973021117">
                  <w:marLeft w:val="0"/>
                  <w:marRight w:val="0"/>
                  <w:marTop w:val="0"/>
                  <w:marBottom w:val="0"/>
                  <w:divBdr>
                    <w:top w:val="none" w:sz="0" w:space="0" w:color="auto"/>
                    <w:left w:val="none" w:sz="0" w:space="0" w:color="auto"/>
                    <w:bottom w:val="none" w:sz="0" w:space="0" w:color="auto"/>
                    <w:right w:val="none" w:sz="0" w:space="0" w:color="auto"/>
                  </w:divBdr>
                  <w:divsChild>
                    <w:div w:id="14924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5964">
      <w:bodyDiv w:val="1"/>
      <w:marLeft w:val="0"/>
      <w:marRight w:val="0"/>
      <w:marTop w:val="0"/>
      <w:marBottom w:val="0"/>
      <w:divBdr>
        <w:top w:val="none" w:sz="0" w:space="0" w:color="auto"/>
        <w:left w:val="none" w:sz="0" w:space="0" w:color="auto"/>
        <w:bottom w:val="none" w:sz="0" w:space="0" w:color="auto"/>
        <w:right w:val="none" w:sz="0" w:space="0" w:color="auto"/>
      </w:divBdr>
    </w:div>
    <w:div w:id="1743025757">
      <w:bodyDiv w:val="1"/>
      <w:marLeft w:val="0"/>
      <w:marRight w:val="0"/>
      <w:marTop w:val="0"/>
      <w:marBottom w:val="0"/>
      <w:divBdr>
        <w:top w:val="none" w:sz="0" w:space="0" w:color="auto"/>
        <w:left w:val="none" w:sz="0" w:space="0" w:color="auto"/>
        <w:bottom w:val="none" w:sz="0" w:space="0" w:color="auto"/>
        <w:right w:val="none" w:sz="0" w:space="0" w:color="auto"/>
      </w:divBdr>
      <w:divsChild>
        <w:div w:id="1674721523">
          <w:marLeft w:val="0"/>
          <w:marRight w:val="0"/>
          <w:marTop w:val="0"/>
          <w:marBottom w:val="0"/>
          <w:divBdr>
            <w:top w:val="none" w:sz="0" w:space="0" w:color="auto"/>
            <w:left w:val="none" w:sz="0" w:space="0" w:color="auto"/>
            <w:bottom w:val="none" w:sz="0" w:space="0" w:color="auto"/>
            <w:right w:val="none" w:sz="0" w:space="0" w:color="auto"/>
          </w:divBdr>
          <w:divsChild>
            <w:div w:id="1550992258">
              <w:marLeft w:val="0"/>
              <w:marRight w:val="0"/>
              <w:marTop w:val="0"/>
              <w:marBottom w:val="0"/>
              <w:divBdr>
                <w:top w:val="none" w:sz="0" w:space="0" w:color="auto"/>
                <w:left w:val="none" w:sz="0" w:space="0" w:color="auto"/>
                <w:bottom w:val="none" w:sz="0" w:space="0" w:color="auto"/>
                <w:right w:val="none" w:sz="0" w:space="0" w:color="auto"/>
              </w:divBdr>
              <w:divsChild>
                <w:div w:id="5021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627">
      <w:bodyDiv w:val="1"/>
      <w:marLeft w:val="0"/>
      <w:marRight w:val="0"/>
      <w:marTop w:val="0"/>
      <w:marBottom w:val="0"/>
      <w:divBdr>
        <w:top w:val="none" w:sz="0" w:space="0" w:color="auto"/>
        <w:left w:val="none" w:sz="0" w:space="0" w:color="auto"/>
        <w:bottom w:val="none" w:sz="0" w:space="0" w:color="auto"/>
        <w:right w:val="none" w:sz="0" w:space="0" w:color="auto"/>
      </w:divBdr>
      <w:divsChild>
        <w:div w:id="517694985">
          <w:marLeft w:val="0"/>
          <w:marRight w:val="0"/>
          <w:marTop w:val="0"/>
          <w:marBottom w:val="0"/>
          <w:divBdr>
            <w:top w:val="none" w:sz="0" w:space="0" w:color="auto"/>
            <w:left w:val="none" w:sz="0" w:space="0" w:color="auto"/>
            <w:bottom w:val="none" w:sz="0" w:space="0" w:color="auto"/>
            <w:right w:val="none" w:sz="0" w:space="0" w:color="auto"/>
          </w:divBdr>
          <w:divsChild>
            <w:div w:id="162474318">
              <w:marLeft w:val="0"/>
              <w:marRight w:val="0"/>
              <w:marTop w:val="0"/>
              <w:marBottom w:val="0"/>
              <w:divBdr>
                <w:top w:val="none" w:sz="0" w:space="0" w:color="auto"/>
                <w:left w:val="none" w:sz="0" w:space="0" w:color="auto"/>
                <w:bottom w:val="none" w:sz="0" w:space="0" w:color="auto"/>
                <w:right w:val="none" w:sz="0" w:space="0" w:color="auto"/>
              </w:divBdr>
              <w:divsChild>
                <w:div w:id="317345364">
                  <w:marLeft w:val="0"/>
                  <w:marRight w:val="0"/>
                  <w:marTop w:val="0"/>
                  <w:marBottom w:val="0"/>
                  <w:divBdr>
                    <w:top w:val="none" w:sz="0" w:space="0" w:color="auto"/>
                    <w:left w:val="none" w:sz="0" w:space="0" w:color="auto"/>
                    <w:bottom w:val="none" w:sz="0" w:space="0" w:color="auto"/>
                    <w:right w:val="none" w:sz="0" w:space="0" w:color="auto"/>
                  </w:divBdr>
                  <w:divsChild>
                    <w:div w:id="14735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N:\13%20Medien%20Berufsbildung\132%20Sekretariat\Vorlagen\Information\I_Comunicato_Vorlage_11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N:\13 Medien Berufsbildung\132 Sekretariat\Vorlagen\Information\I_Comunicato_Vorlage_1104.dot</Template>
  <TotalTime>0</TotalTime>
  <Pages>2</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Comunicato_Vorlage</vt:lpstr>
    </vt:vector>
  </TitlesOfParts>
  <Manager/>
  <Company>SDBB Verlag</Company>
  <LinksUpToDate>false</LinksUpToDate>
  <CharactersWithSpaces>5034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Comunicato_Vorlage</dc:title>
  <dc:subject/>
  <dc:creator>Anna Scheidiger</dc:creator>
  <cp:keywords/>
  <dc:description>Comunicato del CSFO
Settore media formazione professionale</dc:description>
  <cp:lastModifiedBy>Aysun Raselli</cp:lastModifiedBy>
  <cp:revision>14</cp:revision>
  <cp:lastPrinted>2018-06-07T15:16:00Z</cp:lastPrinted>
  <dcterms:created xsi:type="dcterms:W3CDTF">2021-08-24T16:11:00Z</dcterms:created>
  <dcterms:modified xsi:type="dcterms:W3CDTF">2021-10-25T10:26:00Z</dcterms:modified>
  <cp:category/>
</cp:coreProperties>
</file>